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6581" w14:textId="77777777" w:rsidR="005F4C16" w:rsidRDefault="00C052D0" w:rsidP="005F4C16">
      <w:pPr>
        <w:pStyle w:val="Heading1"/>
        <w:rPr>
          <w:rFonts w:ascii="Comic Sans MS" w:hAnsi="Comic Sans MS"/>
          <w:b/>
          <w:sz w:val="32"/>
          <w:szCs w:val="32"/>
        </w:rPr>
      </w:pPr>
      <w:bookmarkStart w:id="0" w:name="_Toc448745946"/>
      <w:bookmarkStart w:id="1" w:name="_Toc448754252"/>
      <w:bookmarkStart w:id="2" w:name="_Toc448756990"/>
      <w:r>
        <w:rPr>
          <w:noProof/>
        </w:rPr>
        <mc:AlternateContent>
          <mc:Choice Requires="wps">
            <w:drawing>
              <wp:anchor distT="0" distB="0" distL="114300" distR="114300" simplePos="0" relativeHeight="251658240" behindDoc="0" locked="0" layoutInCell="1" allowOverlap="1" wp14:anchorId="14A38E7F" wp14:editId="0DEC157D">
                <wp:simplePos x="0" y="0"/>
                <wp:positionH relativeFrom="margin">
                  <wp:align>left</wp:align>
                </wp:positionH>
                <wp:positionV relativeFrom="page">
                  <wp:posOffset>1644650</wp:posOffset>
                </wp:positionV>
                <wp:extent cx="6616700" cy="14541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1454150"/>
                        </a:xfrm>
                        <a:prstGeom prst="rect">
                          <a:avLst/>
                        </a:prstGeom>
                        <a:solidFill>
                          <a:srgbClr val="FFFFFF"/>
                        </a:solidFill>
                        <a:ln w="6350">
                          <a:solidFill>
                            <a:srgbClr val="000000"/>
                          </a:solidFill>
                          <a:round/>
                          <a:headEnd/>
                          <a:tailEnd/>
                        </a:ln>
                      </wps:spPr>
                      <wps:txbx>
                        <w:txbxContent>
                          <w:p w14:paraId="41864778" w14:textId="77777777" w:rsidR="00C052D0" w:rsidRPr="00C052D0" w:rsidRDefault="00C052D0" w:rsidP="00C052D0">
                            <w:pPr>
                              <w:rPr>
                                <w:rFonts w:ascii="Lucida Grande" w:hAnsi="Lucida Grande"/>
                                <w:b/>
                                <w:color w:val="3451AD"/>
                              </w:rPr>
                            </w:pPr>
                            <w:r>
                              <w:rPr>
                                <w:rFonts w:ascii="Lucida Grande" w:hAnsi="Lucida Grande"/>
                                <w:b/>
                                <w:color w:val="3451AD"/>
                              </w:rPr>
                              <w:t>Safeguarding and Welfare Requirements - Information and Records</w:t>
                            </w:r>
                          </w:p>
                          <w:p w14:paraId="57709D82" w14:textId="35012744" w:rsidR="00C052D0" w:rsidRPr="004B7B28" w:rsidRDefault="004B7B28" w:rsidP="004B7B28">
                            <w:pPr>
                              <w:rPr>
                                <w:rFonts w:ascii="Arial" w:eastAsia="Times New Roman" w:hAnsi="Arial" w:cs="Arial"/>
                                <w:color w:val="4F81BD" w:themeColor="accent1"/>
                                <w:lang w:eastAsia="en-GB" w:bidi="x-none"/>
                              </w:rPr>
                            </w:pPr>
                            <w:r w:rsidRPr="004B7B28">
                              <w:rPr>
                                <w:rFonts w:ascii="Arial" w:hAnsi="Arial" w:cs="Arial"/>
                                <w:color w:val="4F81BD" w:themeColor="accent1"/>
                              </w:rPr>
                              <w:t>3.71.</w:t>
                            </w:r>
                            <w:r w:rsidRPr="004B7B28">
                              <w:rPr>
                                <w:rFonts w:ascii="Arial" w:hAnsi="Arial" w:cs="Arial"/>
                                <w:color w:val="4F81BD" w:themeColor="accent1"/>
                              </w:rPr>
                              <w:t xml:space="preserve"> </w:t>
                            </w:r>
                            <w:proofErr w:type="gramStart"/>
                            <w:r w:rsidRPr="004B7B28">
                              <w:rPr>
                                <w:rFonts w:ascii="Arial" w:hAnsi="Arial" w:cs="Arial"/>
                                <w:color w:val="4F81BD" w:themeColor="accent1"/>
                              </w:rPr>
                              <w:t>Providers</w:t>
                            </w:r>
                            <w:proofErr w:type="gramEnd"/>
                            <w:r w:rsidRPr="004B7B28">
                              <w:rPr>
                                <w:rFonts w:ascii="Arial" w:hAnsi="Arial" w:cs="Arial"/>
                                <w:color w:val="4F81BD" w:themeColor="accent1"/>
                              </w:rPr>
                              <w:t xml:space="preserve">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8E7F" id="Rectangle 1" o:spid="_x0000_s1026" style="position:absolute;margin-left:0;margin-top:129.5pt;width:521pt;height:1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" strokeweight=".5pt">
                <v:stroke joinstyle="round"/>
                <v:path arrowok="t"/>
                <v:textbox inset="3pt,3pt,3pt,3pt">
                  <w:txbxContent>
                    <w:p w14:paraId="41864778" w14:textId="77777777" w:rsidR="00C052D0" w:rsidRPr="00C052D0" w:rsidRDefault="00C052D0" w:rsidP="00C052D0">
                      <w:pPr>
                        <w:rPr>
                          <w:rFonts w:ascii="Lucida Grande" w:hAnsi="Lucida Grande"/>
                          <w:b/>
                          <w:color w:val="3451AD"/>
                        </w:rPr>
                      </w:pPr>
                      <w:r>
                        <w:rPr>
                          <w:rFonts w:ascii="Lucida Grande" w:hAnsi="Lucida Grande"/>
                          <w:b/>
                          <w:color w:val="3451AD"/>
                        </w:rPr>
                        <w:t>Safeguarding and Welfare Requirements - Information and Records</w:t>
                      </w:r>
                    </w:p>
                    <w:p w14:paraId="57709D82" w14:textId="35012744" w:rsidR="00C052D0" w:rsidRPr="004B7B28" w:rsidRDefault="004B7B28" w:rsidP="004B7B28">
                      <w:pPr>
                        <w:rPr>
                          <w:rFonts w:ascii="Arial" w:eastAsia="Times New Roman" w:hAnsi="Arial" w:cs="Arial"/>
                          <w:color w:val="4F81BD" w:themeColor="accent1"/>
                          <w:lang w:eastAsia="en-GB" w:bidi="x-none"/>
                        </w:rPr>
                      </w:pPr>
                      <w:r w:rsidRPr="004B7B28">
                        <w:rPr>
                          <w:rFonts w:ascii="Arial" w:hAnsi="Arial" w:cs="Arial"/>
                          <w:color w:val="4F81BD" w:themeColor="accent1"/>
                        </w:rPr>
                        <w:t>3.71.</w:t>
                      </w:r>
                      <w:r w:rsidRPr="004B7B28">
                        <w:rPr>
                          <w:rFonts w:ascii="Arial" w:hAnsi="Arial" w:cs="Arial"/>
                          <w:color w:val="4F81BD" w:themeColor="accent1"/>
                        </w:rPr>
                        <w:t xml:space="preserve"> </w:t>
                      </w:r>
                      <w:proofErr w:type="gramStart"/>
                      <w:r w:rsidRPr="004B7B28">
                        <w:rPr>
                          <w:rFonts w:ascii="Arial" w:hAnsi="Arial" w:cs="Arial"/>
                          <w:color w:val="4F81BD" w:themeColor="accent1"/>
                        </w:rPr>
                        <w:t>Providers</w:t>
                      </w:r>
                      <w:proofErr w:type="gramEnd"/>
                      <w:r w:rsidRPr="004B7B28">
                        <w:rPr>
                          <w:rFonts w:ascii="Arial" w:hAnsi="Arial" w:cs="Arial"/>
                          <w:color w:val="4F81BD" w:themeColor="accent1"/>
                        </w:rPr>
                        <w:t xml:space="preserve">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p>
                  </w:txbxContent>
                </v:textbox>
                <w10:wrap anchorx="margin" anchory="page"/>
              </v:rect>
            </w:pict>
          </mc:Fallback>
        </mc:AlternateContent>
      </w:r>
      <w:r w:rsidR="00DB5EA3" w:rsidRPr="00C052D0">
        <w:rPr>
          <w:rFonts w:ascii="Comic Sans MS" w:hAnsi="Comic Sans MS"/>
          <w:b/>
          <w:sz w:val="32"/>
          <w:szCs w:val="32"/>
        </w:rPr>
        <w:t xml:space="preserve">Internet and </w:t>
      </w:r>
      <w:r w:rsidR="005F4C16" w:rsidRPr="00C052D0">
        <w:rPr>
          <w:rFonts w:ascii="Comic Sans MS" w:hAnsi="Comic Sans MS"/>
          <w:b/>
          <w:sz w:val="32"/>
          <w:szCs w:val="32"/>
        </w:rPr>
        <w:t>Social Media Policy</w:t>
      </w:r>
      <w:bookmarkEnd w:id="0"/>
      <w:bookmarkEnd w:id="1"/>
      <w:bookmarkEnd w:id="2"/>
    </w:p>
    <w:p w14:paraId="4B9AFB6D" w14:textId="77777777" w:rsidR="00C052D0" w:rsidRPr="00C052D0" w:rsidRDefault="00C052D0" w:rsidP="00C052D0"/>
    <w:p w14:paraId="13AC5E37" w14:textId="77777777" w:rsidR="00C052D0" w:rsidRDefault="00C052D0" w:rsidP="00C052D0"/>
    <w:p w14:paraId="56A720BF" w14:textId="77777777" w:rsidR="00C052D0" w:rsidRPr="00C052D0" w:rsidRDefault="00C052D0" w:rsidP="00C052D0"/>
    <w:p w14:paraId="10B720EB" w14:textId="77777777" w:rsidR="004B7B28" w:rsidRDefault="004B7B28" w:rsidP="0084126D">
      <w:pPr>
        <w:rPr>
          <w:rFonts w:ascii="Comic Sans MS" w:hAnsi="Comic Sans MS"/>
          <w:b/>
        </w:rPr>
      </w:pPr>
    </w:p>
    <w:p w14:paraId="64A02523" w14:textId="48AC2FEB" w:rsidR="005F4C16" w:rsidRPr="00C052D0" w:rsidRDefault="002B749E" w:rsidP="0084126D">
      <w:pPr>
        <w:rPr>
          <w:rFonts w:ascii="Comic Sans MS" w:hAnsi="Comic Sans MS"/>
        </w:rPr>
      </w:pPr>
      <w:r w:rsidRPr="00C052D0">
        <w:rPr>
          <w:rFonts w:ascii="Comic Sans MS" w:hAnsi="Comic Sans MS"/>
          <w:b/>
        </w:rPr>
        <w:t>Bishopthorpe</w:t>
      </w:r>
      <w:r w:rsidR="005F4C16" w:rsidRPr="00C052D0">
        <w:rPr>
          <w:rFonts w:ascii="Comic Sans MS" w:hAnsi="Comic Sans MS"/>
          <w:b/>
        </w:rPr>
        <w:t xml:space="preserve"> </w:t>
      </w:r>
      <w:r w:rsidR="00C052D0" w:rsidRPr="00C052D0">
        <w:rPr>
          <w:rFonts w:ascii="Comic Sans MS" w:hAnsi="Comic Sans MS"/>
          <w:b/>
        </w:rPr>
        <w:t>Preschool P</w:t>
      </w:r>
      <w:r w:rsidRPr="00C052D0">
        <w:rPr>
          <w:rFonts w:ascii="Comic Sans MS" w:hAnsi="Comic Sans MS"/>
          <w:b/>
        </w:rPr>
        <w:t>laygroup</w:t>
      </w:r>
      <w:r w:rsidR="005F4C16" w:rsidRPr="00C052D0">
        <w:rPr>
          <w:rFonts w:ascii="Comic Sans MS" w:hAnsi="Comic Sans MS"/>
        </w:rPr>
        <w:t xml:space="preserve"> recognises the numerous benefits and opportunities which a</w:t>
      </w:r>
      <w:r w:rsidRPr="00C052D0">
        <w:rPr>
          <w:rFonts w:ascii="Comic Sans MS" w:hAnsi="Comic Sans MS"/>
        </w:rPr>
        <w:t>n internet and</w:t>
      </w:r>
      <w:r w:rsidR="005F4C16" w:rsidRPr="00C052D0">
        <w:rPr>
          <w:rFonts w:ascii="Comic Sans MS" w:hAnsi="Comic Sans MS"/>
        </w:rPr>
        <w:t xml:space="preserve"> soc</w:t>
      </w:r>
      <w:r w:rsidR="00D64A93" w:rsidRPr="00C052D0">
        <w:rPr>
          <w:rFonts w:ascii="Comic Sans MS" w:hAnsi="Comic Sans MS"/>
        </w:rPr>
        <w:t>ial media presence offers. Staff and</w:t>
      </w:r>
      <w:r w:rsidR="005F4C16" w:rsidRPr="00C052D0">
        <w:rPr>
          <w:rFonts w:ascii="Comic Sans MS" w:hAnsi="Comic Sans MS"/>
        </w:rPr>
        <w:t xml:space="preserve"> parents/carers are actively encouraged to find creative ways to use social media</w:t>
      </w:r>
      <w:r w:rsidRPr="00C052D0">
        <w:rPr>
          <w:rFonts w:ascii="Comic Sans MS" w:hAnsi="Comic Sans MS"/>
        </w:rPr>
        <w:t xml:space="preserve"> and </w:t>
      </w:r>
      <w:r w:rsidR="00C052D0" w:rsidRPr="00C052D0">
        <w:rPr>
          <w:rFonts w:ascii="Comic Sans MS" w:hAnsi="Comic Sans MS"/>
        </w:rPr>
        <w:t xml:space="preserve">the </w:t>
      </w:r>
      <w:r w:rsidRPr="00C052D0">
        <w:rPr>
          <w:rFonts w:ascii="Comic Sans MS" w:hAnsi="Comic Sans MS"/>
        </w:rPr>
        <w:t>internet</w:t>
      </w:r>
      <w:r w:rsidR="00D64A93" w:rsidRPr="00C052D0">
        <w:rPr>
          <w:rFonts w:ascii="Comic Sans MS" w:hAnsi="Comic Sans MS"/>
        </w:rPr>
        <w:t xml:space="preserve">, in particular </w:t>
      </w:r>
      <w:r w:rsidR="009F5CFA" w:rsidRPr="00C052D0">
        <w:rPr>
          <w:rFonts w:ascii="Comic Sans MS" w:hAnsi="Comic Sans MS"/>
        </w:rPr>
        <w:t>the Bish</w:t>
      </w:r>
      <w:r w:rsidR="00C80179">
        <w:rPr>
          <w:rFonts w:ascii="Comic Sans MS" w:hAnsi="Comic Sans MS"/>
        </w:rPr>
        <w:t>opthorpe Playgroup Facebook page</w:t>
      </w:r>
      <w:r w:rsidR="005F4C16" w:rsidRPr="00C052D0">
        <w:rPr>
          <w:rFonts w:ascii="Comic Sans MS" w:hAnsi="Comic Sans MS"/>
        </w:rPr>
        <w:t xml:space="preserve">. However, there are risks associated with </w:t>
      </w:r>
      <w:r w:rsidRPr="00C052D0">
        <w:rPr>
          <w:rFonts w:ascii="Comic Sans MS" w:hAnsi="Comic Sans MS"/>
        </w:rPr>
        <w:t>this</w:t>
      </w:r>
      <w:r w:rsidR="005F4C16" w:rsidRPr="00C052D0">
        <w:rPr>
          <w:rFonts w:ascii="Comic Sans MS" w:hAnsi="Comic Sans MS"/>
        </w:rPr>
        <w:t xml:space="preserve">, especially around the issues of safeguarding, bullying and personal </w:t>
      </w:r>
      <w:r w:rsidRPr="00C052D0">
        <w:rPr>
          <w:rFonts w:ascii="Comic Sans MS" w:hAnsi="Comic Sans MS"/>
        </w:rPr>
        <w:t>privacy</w:t>
      </w:r>
      <w:r w:rsidR="005F4C16" w:rsidRPr="00C052D0">
        <w:rPr>
          <w:rFonts w:ascii="Comic Sans MS" w:hAnsi="Comic Sans MS"/>
        </w:rPr>
        <w:t xml:space="preserve">. This policy aims to encourage the safe use of </w:t>
      </w:r>
      <w:r w:rsidRPr="00C052D0">
        <w:rPr>
          <w:rFonts w:ascii="Comic Sans MS" w:hAnsi="Comic Sans MS"/>
        </w:rPr>
        <w:t xml:space="preserve">the internet and </w:t>
      </w:r>
      <w:r w:rsidR="005F4C16" w:rsidRPr="00C052D0">
        <w:rPr>
          <w:rFonts w:ascii="Comic Sans MS" w:hAnsi="Comic Sans MS"/>
        </w:rPr>
        <w:t xml:space="preserve">social media by the </w:t>
      </w:r>
      <w:r w:rsidRPr="00C052D0">
        <w:rPr>
          <w:rFonts w:ascii="Comic Sans MS" w:hAnsi="Comic Sans MS"/>
        </w:rPr>
        <w:t>playgroup</w:t>
      </w:r>
      <w:r w:rsidR="005F4C16" w:rsidRPr="00C052D0">
        <w:rPr>
          <w:rFonts w:ascii="Comic Sans MS" w:hAnsi="Comic Sans MS"/>
        </w:rPr>
        <w:t>, its staff</w:t>
      </w:r>
      <w:r w:rsidR="00C052D0" w:rsidRPr="00C052D0">
        <w:rPr>
          <w:rFonts w:ascii="Comic Sans MS" w:hAnsi="Comic Sans MS"/>
        </w:rPr>
        <w:t>, parents/</w:t>
      </w:r>
      <w:r w:rsidR="005F4C16" w:rsidRPr="00C052D0">
        <w:rPr>
          <w:rFonts w:ascii="Comic Sans MS" w:hAnsi="Comic Sans MS"/>
        </w:rPr>
        <w:t>carers and children.</w:t>
      </w:r>
    </w:p>
    <w:p w14:paraId="6EBDA32D" w14:textId="77777777" w:rsidR="005F4C16" w:rsidRPr="00C80179" w:rsidRDefault="00C80179" w:rsidP="005F4C16">
      <w:pPr>
        <w:pStyle w:val="Heading2"/>
        <w:rPr>
          <w:rFonts w:ascii="Comic Sans MS" w:hAnsi="Comic Sans MS"/>
          <w:b/>
          <w:sz w:val="28"/>
          <w:szCs w:val="28"/>
        </w:rPr>
      </w:pPr>
      <w:r w:rsidRPr="00C80179">
        <w:rPr>
          <w:rFonts w:ascii="Comic Sans MS" w:hAnsi="Comic Sans MS"/>
          <w:b/>
          <w:sz w:val="28"/>
          <w:szCs w:val="28"/>
        </w:rPr>
        <w:t>Statement of Intention</w:t>
      </w:r>
    </w:p>
    <w:p w14:paraId="7C29F206" w14:textId="77777777" w:rsidR="005F4C16" w:rsidRPr="00C052D0" w:rsidRDefault="005F4C16" w:rsidP="005F4C16">
      <w:pPr>
        <w:rPr>
          <w:rFonts w:ascii="Comic Sans MS" w:hAnsi="Comic Sans MS"/>
        </w:rPr>
      </w:pPr>
      <w:r w:rsidRPr="00C052D0">
        <w:rPr>
          <w:rFonts w:ascii="Comic Sans MS" w:hAnsi="Comic Sans MS"/>
        </w:rPr>
        <w:t>This policy:</w:t>
      </w:r>
    </w:p>
    <w:p w14:paraId="7036D9F8" w14:textId="77777777" w:rsidR="005F4C16" w:rsidRPr="00C052D0" w:rsidRDefault="005F4C16" w:rsidP="005F4C16">
      <w:pPr>
        <w:pStyle w:val="ListParagraph"/>
        <w:numPr>
          <w:ilvl w:val="0"/>
          <w:numId w:val="98"/>
        </w:numPr>
        <w:rPr>
          <w:rFonts w:ascii="Comic Sans MS" w:hAnsi="Comic Sans MS"/>
        </w:rPr>
      </w:pPr>
      <w:r w:rsidRPr="00C052D0">
        <w:rPr>
          <w:rFonts w:ascii="Comic Sans MS" w:hAnsi="Comic Sans MS"/>
        </w:rPr>
        <w:t xml:space="preserve">Applies to all staff and to all online communications which directly or indirectly, represent the </w:t>
      </w:r>
      <w:r w:rsidR="002B749E" w:rsidRPr="00C052D0">
        <w:rPr>
          <w:rFonts w:ascii="Comic Sans MS" w:hAnsi="Comic Sans MS"/>
        </w:rPr>
        <w:t>playgroup</w:t>
      </w:r>
      <w:r w:rsidRPr="00C052D0">
        <w:rPr>
          <w:rFonts w:ascii="Comic Sans MS" w:hAnsi="Comic Sans MS"/>
        </w:rPr>
        <w:t xml:space="preserve">. </w:t>
      </w:r>
    </w:p>
    <w:p w14:paraId="035500CC" w14:textId="77777777" w:rsidR="005F4C16" w:rsidRPr="00C052D0" w:rsidRDefault="005F4C16" w:rsidP="005F4C16">
      <w:pPr>
        <w:pStyle w:val="ListParagraph"/>
        <w:numPr>
          <w:ilvl w:val="0"/>
          <w:numId w:val="98"/>
        </w:numPr>
        <w:rPr>
          <w:rFonts w:ascii="Comic Sans MS" w:hAnsi="Comic Sans MS"/>
        </w:rPr>
      </w:pPr>
      <w:r w:rsidRPr="00C052D0">
        <w:rPr>
          <w:rFonts w:ascii="Comic Sans MS" w:hAnsi="Comic Sans MS"/>
        </w:rPr>
        <w:t>Applies to such online communications posted at any time and from anywhere.</w:t>
      </w:r>
    </w:p>
    <w:p w14:paraId="6F0C55C4" w14:textId="77777777" w:rsidR="005F4C16" w:rsidRPr="00C052D0" w:rsidRDefault="005F4C16" w:rsidP="005F4C16">
      <w:pPr>
        <w:pStyle w:val="ListParagraph"/>
        <w:numPr>
          <w:ilvl w:val="0"/>
          <w:numId w:val="98"/>
        </w:numPr>
        <w:rPr>
          <w:rFonts w:ascii="Comic Sans MS" w:hAnsi="Comic Sans MS"/>
        </w:rPr>
      </w:pPr>
      <w:r w:rsidRPr="00C052D0">
        <w:rPr>
          <w:rFonts w:ascii="Comic Sans MS" w:hAnsi="Comic Sans MS"/>
        </w:rPr>
        <w:t xml:space="preserve">Encourages the safe and responsible use of </w:t>
      </w:r>
      <w:r w:rsidR="002B749E" w:rsidRPr="00C052D0">
        <w:rPr>
          <w:rFonts w:ascii="Comic Sans MS" w:hAnsi="Comic Sans MS"/>
        </w:rPr>
        <w:t xml:space="preserve">the internet and </w:t>
      </w:r>
      <w:r w:rsidRPr="00C052D0">
        <w:rPr>
          <w:rFonts w:ascii="Comic Sans MS" w:hAnsi="Comic Sans MS"/>
        </w:rPr>
        <w:t>social media through training and education</w:t>
      </w:r>
      <w:r w:rsidR="00C052D0" w:rsidRPr="00C052D0">
        <w:rPr>
          <w:rFonts w:ascii="Comic Sans MS" w:hAnsi="Comic Sans MS"/>
        </w:rPr>
        <w:t>.</w:t>
      </w:r>
    </w:p>
    <w:p w14:paraId="4743413B" w14:textId="77777777" w:rsidR="005F4C16" w:rsidRPr="00C052D0" w:rsidRDefault="005F4C16" w:rsidP="005F4C16">
      <w:pPr>
        <w:pStyle w:val="ListParagraph"/>
        <w:numPr>
          <w:ilvl w:val="0"/>
          <w:numId w:val="98"/>
        </w:numPr>
        <w:rPr>
          <w:rFonts w:ascii="Comic Sans MS" w:hAnsi="Comic Sans MS"/>
        </w:rPr>
      </w:pPr>
      <w:r w:rsidRPr="00C052D0">
        <w:rPr>
          <w:rFonts w:ascii="Comic Sans MS" w:hAnsi="Comic Sans MS"/>
        </w:rPr>
        <w:t xml:space="preserve">Defines the monitoring of public </w:t>
      </w:r>
      <w:r w:rsidR="002B749E" w:rsidRPr="00C052D0">
        <w:rPr>
          <w:rFonts w:ascii="Comic Sans MS" w:hAnsi="Comic Sans MS"/>
        </w:rPr>
        <w:t xml:space="preserve">internet and </w:t>
      </w:r>
      <w:r w:rsidRPr="00C052D0">
        <w:rPr>
          <w:rFonts w:ascii="Comic Sans MS" w:hAnsi="Comic Sans MS"/>
        </w:rPr>
        <w:t xml:space="preserve">social media activity pertaining to the </w:t>
      </w:r>
      <w:r w:rsidR="002B749E" w:rsidRPr="00C052D0">
        <w:rPr>
          <w:rFonts w:ascii="Comic Sans MS" w:hAnsi="Comic Sans MS"/>
        </w:rPr>
        <w:t>playgroup</w:t>
      </w:r>
      <w:r w:rsidR="00C80179">
        <w:rPr>
          <w:rFonts w:ascii="Comic Sans MS" w:hAnsi="Comic Sans MS"/>
        </w:rPr>
        <w:t>.</w:t>
      </w:r>
    </w:p>
    <w:p w14:paraId="7A2A5D1B" w14:textId="77777777" w:rsidR="005F4C16" w:rsidRPr="00C052D0" w:rsidRDefault="005F4C16" w:rsidP="005F4C16">
      <w:p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respects privacy and understands that staff and </w:t>
      </w:r>
      <w:r w:rsidR="00D64A93" w:rsidRPr="00C052D0">
        <w:rPr>
          <w:rFonts w:ascii="Comic Sans MS" w:hAnsi="Comic Sans MS"/>
        </w:rPr>
        <w:t>the children</w:t>
      </w:r>
      <w:r w:rsidRPr="00C052D0">
        <w:rPr>
          <w:rFonts w:ascii="Comic Sans MS" w:hAnsi="Comic Sans MS"/>
        </w:rPr>
        <w:t xml:space="preserve"> may use social media forums in their private lives. However, personal communications likely to have a negative impact on professional standards and/or the </w:t>
      </w:r>
      <w:r w:rsidR="002B749E" w:rsidRPr="00C052D0">
        <w:rPr>
          <w:rFonts w:ascii="Comic Sans MS" w:hAnsi="Comic Sans MS"/>
        </w:rPr>
        <w:t>playgroup</w:t>
      </w:r>
      <w:r w:rsidRPr="00C052D0">
        <w:rPr>
          <w:rFonts w:ascii="Comic Sans MS" w:hAnsi="Comic Sans MS"/>
        </w:rPr>
        <w:t>’s reputation are within the scope of this policy.</w:t>
      </w:r>
    </w:p>
    <w:p w14:paraId="4642CB7F" w14:textId="77777777" w:rsidR="005F4C16" w:rsidRPr="00C052D0" w:rsidRDefault="005F4C16" w:rsidP="005F4C16">
      <w:pPr>
        <w:rPr>
          <w:rFonts w:ascii="Comic Sans MS" w:hAnsi="Comic Sans MS"/>
        </w:rPr>
      </w:pPr>
      <w:r w:rsidRPr="00C052D0">
        <w:rPr>
          <w:rFonts w:ascii="Comic Sans MS" w:hAnsi="Comic Sans MS"/>
        </w:rPr>
        <w:t xml:space="preserve">Professional communications are those made through official channels, posted on a </w:t>
      </w:r>
      <w:r w:rsidR="002B749E" w:rsidRPr="00C052D0">
        <w:rPr>
          <w:rFonts w:ascii="Comic Sans MS" w:hAnsi="Comic Sans MS"/>
        </w:rPr>
        <w:t>playgroup</w:t>
      </w:r>
      <w:r w:rsidRPr="00C052D0">
        <w:rPr>
          <w:rFonts w:ascii="Comic Sans MS" w:hAnsi="Comic Sans MS"/>
        </w:rPr>
        <w:t xml:space="preserve"> account or using the </w:t>
      </w:r>
      <w:r w:rsidR="002B749E" w:rsidRPr="00C052D0">
        <w:rPr>
          <w:rFonts w:ascii="Comic Sans MS" w:hAnsi="Comic Sans MS"/>
        </w:rPr>
        <w:t>playgroup</w:t>
      </w:r>
      <w:r w:rsidRPr="00C052D0">
        <w:rPr>
          <w:rFonts w:ascii="Comic Sans MS" w:hAnsi="Comic Sans MS"/>
        </w:rPr>
        <w:t xml:space="preserve"> name. All professional communications are within the scope of this policy.</w:t>
      </w:r>
    </w:p>
    <w:p w14:paraId="0B859631" w14:textId="77777777" w:rsidR="005F4C16" w:rsidRPr="00C052D0" w:rsidRDefault="005F4C16" w:rsidP="005F4C16">
      <w:pPr>
        <w:rPr>
          <w:rFonts w:ascii="Comic Sans MS" w:hAnsi="Comic Sans MS"/>
        </w:rPr>
      </w:pPr>
      <w:r w:rsidRPr="00C052D0">
        <w:rPr>
          <w:rFonts w:ascii="Comic Sans MS" w:hAnsi="Comic Sans MS"/>
        </w:rPr>
        <w:t xml:space="preserve">Personal communications are those made via a </w:t>
      </w:r>
      <w:proofErr w:type="gramStart"/>
      <w:r w:rsidRPr="00C052D0">
        <w:rPr>
          <w:rFonts w:ascii="Comic Sans MS" w:hAnsi="Comic Sans MS"/>
        </w:rPr>
        <w:t>personal social media accounts</w:t>
      </w:r>
      <w:proofErr w:type="gramEnd"/>
      <w:r w:rsidRPr="00C052D0">
        <w:rPr>
          <w:rFonts w:ascii="Comic Sans MS" w:hAnsi="Comic Sans MS"/>
        </w:rPr>
        <w:t xml:space="preserve">. In all cases, where a personal account is used which associates itself with the </w:t>
      </w:r>
      <w:r w:rsidR="002B749E" w:rsidRPr="00C052D0">
        <w:rPr>
          <w:rFonts w:ascii="Comic Sans MS" w:hAnsi="Comic Sans MS"/>
        </w:rPr>
        <w:t>playgroup</w:t>
      </w:r>
      <w:r w:rsidRPr="00C052D0">
        <w:rPr>
          <w:rFonts w:ascii="Comic Sans MS" w:hAnsi="Comic Sans MS"/>
        </w:rPr>
        <w:t xml:space="preserve"> or impacts on the </w:t>
      </w:r>
      <w:r w:rsidR="002B749E" w:rsidRPr="00C052D0">
        <w:rPr>
          <w:rFonts w:ascii="Comic Sans MS" w:hAnsi="Comic Sans MS"/>
        </w:rPr>
        <w:t>playgroup</w:t>
      </w:r>
      <w:r w:rsidRPr="00C052D0">
        <w:rPr>
          <w:rFonts w:ascii="Comic Sans MS" w:hAnsi="Comic Sans MS"/>
        </w:rPr>
        <w:t xml:space="preserve">, it must </w:t>
      </w:r>
      <w:r w:rsidRPr="00C052D0">
        <w:rPr>
          <w:rFonts w:ascii="Comic Sans MS" w:hAnsi="Comic Sans MS"/>
        </w:rPr>
        <w:lastRenderedPageBreak/>
        <w:t xml:space="preserve">be made clear that the member of staff is not communicating on behalf of the </w:t>
      </w:r>
      <w:r w:rsidR="002B749E" w:rsidRPr="00C052D0">
        <w:rPr>
          <w:rFonts w:ascii="Comic Sans MS" w:hAnsi="Comic Sans MS"/>
        </w:rPr>
        <w:t>playgroup</w:t>
      </w:r>
      <w:r w:rsidRPr="00C052D0">
        <w:rPr>
          <w:rFonts w:ascii="Comic Sans MS" w:hAnsi="Comic Sans MS"/>
        </w:rPr>
        <w:t xml:space="preserve"> with an appropriate disclaimer. Such personal communications are within the scope of this policy.</w:t>
      </w:r>
    </w:p>
    <w:p w14:paraId="1EDF7B1E" w14:textId="77777777" w:rsidR="005F4C16" w:rsidRPr="00C052D0" w:rsidRDefault="005F4C16" w:rsidP="005F4C16">
      <w:pPr>
        <w:rPr>
          <w:rFonts w:ascii="Comic Sans MS" w:hAnsi="Comic Sans MS"/>
        </w:rPr>
      </w:pPr>
      <w:r w:rsidRPr="00C052D0">
        <w:rPr>
          <w:rFonts w:ascii="Comic Sans MS" w:hAnsi="Comic Sans MS"/>
        </w:rPr>
        <w:t xml:space="preserve">Personal communications which do not refer to or impact upon the </w:t>
      </w:r>
      <w:r w:rsidR="002B749E" w:rsidRPr="00C052D0">
        <w:rPr>
          <w:rFonts w:ascii="Comic Sans MS" w:hAnsi="Comic Sans MS"/>
        </w:rPr>
        <w:t>playgroup</w:t>
      </w:r>
      <w:r w:rsidRPr="00C052D0">
        <w:rPr>
          <w:rFonts w:ascii="Comic Sans MS" w:hAnsi="Comic Sans MS"/>
        </w:rPr>
        <w:t xml:space="preserve"> are outside the scope of this policy.</w:t>
      </w:r>
    </w:p>
    <w:p w14:paraId="7E82F2E7" w14:textId="77777777" w:rsidR="005F4C16" w:rsidRPr="00C80179" w:rsidRDefault="005F4C16" w:rsidP="005F4C16">
      <w:pPr>
        <w:pStyle w:val="Heading2"/>
        <w:rPr>
          <w:rFonts w:ascii="Comic Sans MS" w:hAnsi="Comic Sans MS"/>
          <w:b/>
          <w:sz w:val="28"/>
          <w:szCs w:val="28"/>
        </w:rPr>
      </w:pPr>
      <w:bookmarkStart w:id="3" w:name="_Toc448745948"/>
      <w:bookmarkStart w:id="4" w:name="_Toc448754254"/>
      <w:r w:rsidRPr="00C80179">
        <w:rPr>
          <w:rFonts w:ascii="Comic Sans MS" w:hAnsi="Comic Sans MS"/>
          <w:b/>
          <w:sz w:val="28"/>
          <w:szCs w:val="28"/>
        </w:rPr>
        <w:t>Organisational control</w:t>
      </w:r>
      <w:bookmarkEnd w:id="3"/>
      <w:bookmarkEnd w:id="4"/>
    </w:p>
    <w:p w14:paraId="00AD934A" w14:textId="77777777" w:rsidR="005F4C16" w:rsidRPr="00C80179" w:rsidRDefault="005F4C16" w:rsidP="005F4C16">
      <w:pPr>
        <w:pStyle w:val="Heading3"/>
        <w:rPr>
          <w:rFonts w:ascii="Comic Sans MS" w:hAnsi="Comic Sans MS"/>
          <w:b/>
          <w:sz w:val="22"/>
        </w:rPr>
      </w:pPr>
      <w:bookmarkStart w:id="5" w:name="_Toc448745949"/>
      <w:bookmarkStart w:id="6" w:name="_Toc448754255"/>
      <w:r w:rsidRPr="00C80179">
        <w:rPr>
          <w:rFonts w:ascii="Comic Sans MS" w:hAnsi="Comic Sans MS"/>
          <w:b/>
          <w:sz w:val="22"/>
        </w:rPr>
        <w:t>Roles &amp; Responsibilities</w:t>
      </w:r>
      <w:bookmarkEnd w:id="5"/>
      <w:bookmarkEnd w:id="6"/>
    </w:p>
    <w:p w14:paraId="1DF82BAB" w14:textId="77777777" w:rsidR="005F4C16" w:rsidRPr="00C052D0" w:rsidRDefault="00C80179" w:rsidP="00C80179">
      <w:pPr>
        <w:pStyle w:val="ListParagraph"/>
        <w:numPr>
          <w:ilvl w:val="0"/>
          <w:numId w:val="99"/>
        </w:numPr>
        <w:ind w:left="1080"/>
        <w:rPr>
          <w:rFonts w:ascii="Comic Sans MS" w:hAnsi="Comic Sans MS"/>
          <w:b/>
        </w:rPr>
      </w:pPr>
      <w:r>
        <w:rPr>
          <w:rFonts w:ascii="Comic Sans MS" w:hAnsi="Comic Sans MS"/>
          <w:b/>
        </w:rPr>
        <w:t>Playgroup M</w:t>
      </w:r>
      <w:r w:rsidR="002B749E" w:rsidRPr="00C052D0">
        <w:rPr>
          <w:rFonts w:ascii="Comic Sans MS" w:hAnsi="Comic Sans MS"/>
          <w:b/>
        </w:rPr>
        <w:t>anager and Committee Chairperson</w:t>
      </w:r>
    </w:p>
    <w:p w14:paraId="54AFF1EC"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Facilitating training and guidance on Social Media use.</w:t>
      </w:r>
    </w:p>
    <w:p w14:paraId="7CE0D5EA"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Developing and implementing the Social Media policy</w:t>
      </w:r>
    </w:p>
    <w:p w14:paraId="587B7F2C"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Taking a lead role in investigating any reported incidents.</w:t>
      </w:r>
    </w:p>
    <w:p w14:paraId="14CA9CEB"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 xml:space="preserve">Making an initial assessment when an incident is reported and involving appropriate staff and external agencies as required. </w:t>
      </w:r>
    </w:p>
    <w:p w14:paraId="3BF2A65C"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Receive completed applications for Social Media accounts</w:t>
      </w:r>
    </w:p>
    <w:p w14:paraId="66E4D9BB"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Approve account creation</w:t>
      </w:r>
    </w:p>
    <w:p w14:paraId="7481D19E" w14:textId="77777777" w:rsidR="005F4C16" w:rsidRPr="00C052D0" w:rsidRDefault="005F4C16" w:rsidP="005F4C16">
      <w:pPr>
        <w:pStyle w:val="ListParagraph"/>
        <w:numPr>
          <w:ilvl w:val="0"/>
          <w:numId w:val="99"/>
        </w:numPr>
        <w:rPr>
          <w:rFonts w:ascii="Comic Sans MS" w:hAnsi="Comic Sans MS"/>
          <w:b/>
        </w:rPr>
      </w:pPr>
      <w:r w:rsidRPr="00C052D0">
        <w:rPr>
          <w:rFonts w:ascii="Comic Sans MS" w:hAnsi="Comic Sans MS"/>
          <w:b/>
        </w:rPr>
        <w:t xml:space="preserve">Administrator </w:t>
      </w:r>
    </w:p>
    <w:p w14:paraId="33538FD0" w14:textId="77777777" w:rsidR="005F4C16" w:rsidRPr="00C052D0" w:rsidRDefault="005F4C16" w:rsidP="002B749E">
      <w:pPr>
        <w:pStyle w:val="ListParagraph"/>
        <w:numPr>
          <w:ilvl w:val="1"/>
          <w:numId w:val="99"/>
        </w:numPr>
        <w:rPr>
          <w:rFonts w:ascii="Comic Sans MS" w:hAnsi="Comic Sans MS"/>
        </w:rPr>
      </w:pPr>
      <w:r w:rsidRPr="00C052D0">
        <w:rPr>
          <w:rFonts w:ascii="Comic Sans MS" w:hAnsi="Comic Sans MS"/>
        </w:rPr>
        <w:t xml:space="preserve">Create the account following </w:t>
      </w:r>
      <w:r w:rsidR="00C80179">
        <w:rPr>
          <w:rFonts w:ascii="Comic Sans MS" w:hAnsi="Comic Sans MS"/>
        </w:rPr>
        <w:t>Playgroup M</w:t>
      </w:r>
      <w:r w:rsidR="002B749E" w:rsidRPr="00C052D0">
        <w:rPr>
          <w:rFonts w:ascii="Comic Sans MS" w:hAnsi="Comic Sans MS"/>
        </w:rPr>
        <w:t>anager and chairperson</w:t>
      </w:r>
      <w:r w:rsidRPr="00C052D0">
        <w:rPr>
          <w:rFonts w:ascii="Comic Sans MS" w:hAnsi="Comic Sans MS"/>
        </w:rPr>
        <w:t xml:space="preserve"> approval</w:t>
      </w:r>
    </w:p>
    <w:p w14:paraId="27C0EA51" w14:textId="77777777" w:rsidR="005F4C16" w:rsidRPr="00C052D0" w:rsidRDefault="002B749E" w:rsidP="005F4C16">
      <w:pPr>
        <w:pStyle w:val="ListParagraph"/>
        <w:numPr>
          <w:ilvl w:val="1"/>
          <w:numId w:val="99"/>
        </w:numPr>
        <w:rPr>
          <w:rFonts w:ascii="Comic Sans MS" w:hAnsi="Comic Sans MS"/>
        </w:rPr>
      </w:pPr>
      <w:r w:rsidRPr="00C052D0">
        <w:rPr>
          <w:rFonts w:ascii="Comic Sans MS" w:hAnsi="Comic Sans MS"/>
        </w:rPr>
        <w:t xml:space="preserve">Maintain </w:t>
      </w:r>
      <w:r w:rsidR="005F4C16" w:rsidRPr="00C052D0">
        <w:rPr>
          <w:rFonts w:ascii="Comic Sans MS" w:hAnsi="Comic Sans MS"/>
        </w:rPr>
        <w:t>account details securely</w:t>
      </w:r>
    </w:p>
    <w:p w14:paraId="2EE9F168"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Be involved in monitoring and contributing to the account</w:t>
      </w:r>
    </w:p>
    <w:p w14:paraId="5FDEDD4C"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 xml:space="preserve">Control the process for managing an account after </w:t>
      </w:r>
      <w:r w:rsidR="00325517" w:rsidRPr="00C052D0">
        <w:rPr>
          <w:rFonts w:ascii="Comic Sans MS" w:hAnsi="Comic Sans MS"/>
        </w:rPr>
        <w:t>a</w:t>
      </w:r>
      <w:r w:rsidRPr="00C052D0">
        <w:rPr>
          <w:rFonts w:ascii="Comic Sans MS" w:hAnsi="Comic Sans MS"/>
        </w:rPr>
        <w:t xml:space="preserve"> staff member </w:t>
      </w:r>
      <w:r w:rsidR="00325517" w:rsidRPr="00C052D0">
        <w:rPr>
          <w:rFonts w:ascii="Comic Sans MS" w:hAnsi="Comic Sans MS"/>
        </w:rPr>
        <w:t xml:space="preserve">with access </w:t>
      </w:r>
      <w:r w:rsidRPr="00C052D0">
        <w:rPr>
          <w:rFonts w:ascii="Comic Sans MS" w:hAnsi="Comic Sans MS"/>
        </w:rPr>
        <w:t>has left the organisation (closing or transferring)</w:t>
      </w:r>
    </w:p>
    <w:p w14:paraId="03DCA77F" w14:textId="77777777" w:rsidR="005F4C16" w:rsidRPr="00C052D0" w:rsidRDefault="005F4C16" w:rsidP="005F4C16">
      <w:pPr>
        <w:pStyle w:val="ListParagraph"/>
        <w:numPr>
          <w:ilvl w:val="0"/>
          <w:numId w:val="99"/>
        </w:numPr>
        <w:rPr>
          <w:rFonts w:ascii="Comic Sans MS" w:hAnsi="Comic Sans MS"/>
          <w:b/>
        </w:rPr>
      </w:pPr>
      <w:r w:rsidRPr="00C052D0">
        <w:rPr>
          <w:rFonts w:ascii="Comic Sans MS" w:hAnsi="Comic Sans MS"/>
          <w:b/>
        </w:rPr>
        <w:t>Staff</w:t>
      </w:r>
    </w:p>
    <w:p w14:paraId="4312626B" w14:textId="77777777" w:rsidR="005F4C16" w:rsidRPr="00C052D0" w:rsidRDefault="00C80179" w:rsidP="005F4C16">
      <w:pPr>
        <w:pStyle w:val="ListParagraph"/>
        <w:numPr>
          <w:ilvl w:val="1"/>
          <w:numId w:val="99"/>
        </w:numPr>
        <w:rPr>
          <w:rFonts w:ascii="Comic Sans MS" w:hAnsi="Comic Sans MS"/>
        </w:rPr>
      </w:pPr>
      <w:r>
        <w:rPr>
          <w:rFonts w:ascii="Comic Sans MS" w:hAnsi="Comic Sans MS"/>
        </w:rPr>
        <w:t>Know the content</w:t>
      </w:r>
      <w:r w:rsidR="005F4C16" w:rsidRPr="00C052D0">
        <w:rPr>
          <w:rFonts w:ascii="Comic Sans MS" w:hAnsi="Comic Sans MS"/>
        </w:rPr>
        <w:t xml:space="preserve"> of and ensure that any use of social media is carried out in line with this and other relevant policies</w:t>
      </w:r>
    </w:p>
    <w:p w14:paraId="33566DF3"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Attending appropriate training</w:t>
      </w:r>
    </w:p>
    <w:p w14:paraId="15C4DD45"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 xml:space="preserve">Regularly monitoring, updating and managing content he/she has posted via </w:t>
      </w:r>
      <w:r w:rsidR="002B749E" w:rsidRPr="00C052D0">
        <w:rPr>
          <w:rFonts w:ascii="Comic Sans MS" w:hAnsi="Comic Sans MS"/>
        </w:rPr>
        <w:t>playgroup</w:t>
      </w:r>
      <w:r w:rsidRPr="00C052D0">
        <w:rPr>
          <w:rFonts w:ascii="Comic Sans MS" w:hAnsi="Comic Sans MS"/>
        </w:rPr>
        <w:t xml:space="preserve"> accounts</w:t>
      </w:r>
    </w:p>
    <w:p w14:paraId="3C695950" w14:textId="77777777" w:rsidR="005F4C16" w:rsidRPr="00C052D0" w:rsidRDefault="005F4C16" w:rsidP="005F4C16">
      <w:pPr>
        <w:pStyle w:val="ListParagraph"/>
        <w:numPr>
          <w:ilvl w:val="1"/>
          <w:numId w:val="99"/>
        </w:numPr>
        <w:rPr>
          <w:rFonts w:ascii="Comic Sans MS" w:hAnsi="Comic Sans MS"/>
        </w:rPr>
      </w:pPr>
      <w:r w:rsidRPr="00C052D0">
        <w:rPr>
          <w:rFonts w:ascii="Comic Sans MS" w:hAnsi="Comic Sans MS"/>
        </w:rPr>
        <w:t xml:space="preserve">Adding an appropriate disclaimer to personal accounts when naming the </w:t>
      </w:r>
      <w:r w:rsidR="002B749E" w:rsidRPr="00C052D0">
        <w:rPr>
          <w:rFonts w:ascii="Comic Sans MS" w:hAnsi="Comic Sans MS"/>
        </w:rPr>
        <w:t>playgroup</w:t>
      </w:r>
    </w:p>
    <w:p w14:paraId="30942336" w14:textId="77777777" w:rsidR="005F4C16" w:rsidRPr="00C80179" w:rsidRDefault="005F4C16" w:rsidP="005F4C16">
      <w:pPr>
        <w:pStyle w:val="Heading3"/>
        <w:rPr>
          <w:rFonts w:ascii="Comic Sans MS" w:hAnsi="Comic Sans MS"/>
          <w:b/>
          <w:sz w:val="22"/>
        </w:rPr>
      </w:pPr>
      <w:bookmarkStart w:id="7" w:name="_Toc448745950"/>
      <w:bookmarkStart w:id="8" w:name="_Toc448754256"/>
      <w:r w:rsidRPr="00C80179">
        <w:rPr>
          <w:rFonts w:ascii="Comic Sans MS" w:hAnsi="Comic Sans MS"/>
          <w:b/>
          <w:sz w:val="22"/>
        </w:rPr>
        <w:t>Process for creating new accounts</w:t>
      </w:r>
      <w:bookmarkEnd w:id="7"/>
      <w:bookmarkEnd w:id="8"/>
    </w:p>
    <w:p w14:paraId="3E179D98" w14:textId="77777777" w:rsidR="005F4C16" w:rsidRPr="00C052D0" w:rsidRDefault="005F4C16" w:rsidP="005F4C16">
      <w:p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community is encouraged to consider if a social media account will help them in their work, </w:t>
      </w:r>
      <w:proofErr w:type="gramStart"/>
      <w:r w:rsidRPr="00C052D0">
        <w:rPr>
          <w:rFonts w:ascii="Comic Sans MS" w:hAnsi="Comic Sans MS"/>
        </w:rPr>
        <w:t>e.g.</w:t>
      </w:r>
      <w:proofErr w:type="gramEnd"/>
      <w:r w:rsidRPr="00C052D0">
        <w:rPr>
          <w:rFonts w:ascii="Comic Sans MS" w:hAnsi="Comic Sans MS"/>
        </w:rPr>
        <w:t xml:space="preserve"> a </w:t>
      </w:r>
      <w:r w:rsidR="00325517" w:rsidRPr="00C052D0">
        <w:rPr>
          <w:rFonts w:ascii="Comic Sans MS" w:hAnsi="Comic Sans MS"/>
        </w:rPr>
        <w:t>playgroup</w:t>
      </w:r>
      <w:r w:rsidRPr="00C052D0">
        <w:rPr>
          <w:rFonts w:ascii="Comic Sans MS" w:hAnsi="Comic Sans MS"/>
        </w:rPr>
        <w:t xml:space="preserve"> Twitter account, or a </w:t>
      </w:r>
      <w:r w:rsidR="00BB2A54" w:rsidRPr="00C052D0">
        <w:rPr>
          <w:rFonts w:ascii="Comic Sans MS" w:hAnsi="Comic Sans MS"/>
        </w:rPr>
        <w:t>P</w:t>
      </w:r>
      <w:r w:rsidR="002B749E" w:rsidRPr="00C052D0">
        <w:rPr>
          <w:rFonts w:ascii="Comic Sans MS" w:hAnsi="Comic Sans MS"/>
        </w:rPr>
        <w:t>laygroup</w:t>
      </w:r>
      <w:r w:rsidRPr="00C052D0">
        <w:rPr>
          <w:rFonts w:ascii="Comic Sans MS" w:hAnsi="Comic Sans MS"/>
        </w:rPr>
        <w:t xml:space="preserve"> Facebook page. Anyone wishing to create such an </w:t>
      </w:r>
      <w:r w:rsidRPr="00C052D0">
        <w:rPr>
          <w:rFonts w:ascii="Comic Sans MS" w:hAnsi="Comic Sans MS"/>
        </w:rPr>
        <w:lastRenderedPageBreak/>
        <w:t xml:space="preserve">account must present a </w:t>
      </w:r>
      <w:r w:rsidR="00325517" w:rsidRPr="00C052D0">
        <w:rPr>
          <w:rFonts w:ascii="Comic Sans MS" w:hAnsi="Comic Sans MS"/>
        </w:rPr>
        <w:t>considered</w:t>
      </w:r>
      <w:r w:rsidRPr="00C052D0">
        <w:rPr>
          <w:rFonts w:ascii="Comic Sans MS" w:hAnsi="Comic Sans MS"/>
        </w:rPr>
        <w:t xml:space="preserve"> case to the </w:t>
      </w:r>
      <w:r w:rsidR="002B749E" w:rsidRPr="00C052D0">
        <w:rPr>
          <w:rFonts w:ascii="Comic Sans MS" w:hAnsi="Comic Sans MS"/>
        </w:rPr>
        <w:t>Playgroup</w:t>
      </w:r>
      <w:r w:rsidRPr="00C052D0">
        <w:rPr>
          <w:rFonts w:ascii="Comic Sans MS" w:hAnsi="Comic Sans MS"/>
        </w:rPr>
        <w:t xml:space="preserve"> </w:t>
      </w:r>
      <w:r w:rsidR="00C80179">
        <w:rPr>
          <w:rFonts w:ascii="Comic Sans MS" w:hAnsi="Comic Sans MS"/>
        </w:rPr>
        <w:t>M</w:t>
      </w:r>
      <w:r w:rsidR="00325517" w:rsidRPr="00C052D0">
        <w:rPr>
          <w:rFonts w:ascii="Comic Sans MS" w:hAnsi="Comic Sans MS"/>
        </w:rPr>
        <w:t>anager</w:t>
      </w:r>
      <w:r w:rsidRPr="00C052D0">
        <w:rPr>
          <w:rFonts w:ascii="Comic Sans MS" w:hAnsi="Comic Sans MS"/>
        </w:rPr>
        <w:t xml:space="preserve"> </w:t>
      </w:r>
      <w:r w:rsidR="00325517" w:rsidRPr="00C052D0">
        <w:rPr>
          <w:rFonts w:ascii="Comic Sans MS" w:hAnsi="Comic Sans MS"/>
        </w:rPr>
        <w:t xml:space="preserve">and committee chairperson </w:t>
      </w:r>
      <w:r w:rsidRPr="00C052D0">
        <w:rPr>
          <w:rFonts w:ascii="Comic Sans MS" w:hAnsi="Comic Sans MS"/>
        </w:rPr>
        <w:t xml:space="preserve">which covers the following </w:t>
      </w:r>
      <w:proofErr w:type="gramStart"/>
      <w:r w:rsidRPr="00C052D0">
        <w:rPr>
          <w:rFonts w:ascii="Comic Sans MS" w:hAnsi="Comic Sans MS"/>
        </w:rPr>
        <w:t>points:-</w:t>
      </w:r>
      <w:proofErr w:type="gramEnd"/>
    </w:p>
    <w:p w14:paraId="2B0594EE" w14:textId="77777777" w:rsidR="005F4C16" w:rsidRPr="00C052D0" w:rsidRDefault="005F4C16" w:rsidP="005F4C16">
      <w:pPr>
        <w:pStyle w:val="ListParagraph"/>
        <w:numPr>
          <w:ilvl w:val="0"/>
          <w:numId w:val="100"/>
        </w:numPr>
        <w:rPr>
          <w:rFonts w:ascii="Comic Sans MS" w:hAnsi="Comic Sans MS"/>
        </w:rPr>
      </w:pPr>
      <w:r w:rsidRPr="00C052D0">
        <w:rPr>
          <w:rFonts w:ascii="Comic Sans MS" w:hAnsi="Comic Sans MS"/>
        </w:rPr>
        <w:t xml:space="preserve">The aim of the account </w:t>
      </w:r>
    </w:p>
    <w:p w14:paraId="102F3798" w14:textId="77777777" w:rsidR="005F4C16" w:rsidRPr="00C052D0" w:rsidRDefault="005F4C16" w:rsidP="005F4C16">
      <w:pPr>
        <w:pStyle w:val="ListParagraph"/>
        <w:numPr>
          <w:ilvl w:val="0"/>
          <w:numId w:val="100"/>
        </w:numPr>
        <w:rPr>
          <w:rFonts w:ascii="Comic Sans MS" w:hAnsi="Comic Sans MS"/>
        </w:rPr>
      </w:pPr>
      <w:r w:rsidRPr="00C052D0">
        <w:rPr>
          <w:rFonts w:ascii="Comic Sans MS" w:hAnsi="Comic Sans MS"/>
        </w:rPr>
        <w:t>The intended audience</w:t>
      </w:r>
    </w:p>
    <w:p w14:paraId="7E74807B" w14:textId="77777777" w:rsidR="005F4C16" w:rsidRPr="00C052D0" w:rsidRDefault="005F4C16" w:rsidP="005F4C16">
      <w:pPr>
        <w:pStyle w:val="ListParagraph"/>
        <w:numPr>
          <w:ilvl w:val="0"/>
          <w:numId w:val="100"/>
        </w:numPr>
        <w:rPr>
          <w:rFonts w:ascii="Comic Sans MS" w:hAnsi="Comic Sans MS"/>
        </w:rPr>
      </w:pPr>
      <w:r w:rsidRPr="00C052D0">
        <w:rPr>
          <w:rFonts w:ascii="Comic Sans MS" w:hAnsi="Comic Sans MS"/>
        </w:rPr>
        <w:t>How the account will be promoted</w:t>
      </w:r>
    </w:p>
    <w:p w14:paraId="5671ECB6" w14:textId="77777777" w:rsidR="005F4C16" w:rsidRPr="00C052D0" w:rsidRDefault="005F4C16" w:rsidP="005F4C16">
      <w:pPr>
        <w:pStyle w:val="ListParagraph"/>
        <w:numPr>
          <w:ilvl w:val="0"/>
          <w:numId w:val="100"/>
        </w:numPr>
        <w:rPr>
          <w:rFonts w:ascii="Comic Sans MS" w:hAnsi="Comic Sans MS"/>
        </w:rPr>
      </w:pPr>
      <w:r w:rsidRPr="00C052D0">
        <w:rPr>
          <w:rFonts w:ascii="Comic Sans MS" w:hAnsi="Comic Sans MS"/>
        </w:rPr>
        <w:t xml:space="preserve">Who will run the account (at least two </w:t>
      </w:r>
      <w:r w:rsidR="00325517" w:rsidRPr="00C052D0">
        <w:rPr>
          <w:rFonts w:ascii="Comic Sans MS" w:hAnsi="Comic Sans MS"/>
        </w:rPr>
        <w:t>people</w:t>
      </w:r>
      <w:r w:rsidRPr="00C052D0">
        <w:rPr>
          <w:rFonts w:ascii="Comic Sans MS" w:hAnsi="Comic Sans MS"/>
        </w:rPr>
        <w:t xml:space="preserve"> members should be named</w:t>
      </w:r>
      <w:r w:rsidR="00BB2A54" w:rsidRPr="00C052D0">
        <w:rPr>
          <w:rFonts w:ascii="Comic Sans MS" w:hAnsi="Comic Sans MS"/>
        </w:rPr>
        <w:t xml:space="preserve"> to </w:t>
      </w:r>
      <w:proofErr w:type="gramStart"/>
      <w:r w:rsidR="00BB2A54" w:rsidRPr="00C052D0">
        <w:rPr>
          <w:rFonts w:ascii="Comic Sans MS" w:hAnsi="Comic Sans MS"/>
        </w:rPr>
        <w:t>provide reasonable cover</w:t>
      </w:r>
      <w:r w:rsidRPr="00C052D0">
        <w:rPr>
          <w:rFonts w:ascii="Comic Sans MS" w:hAnsi="Comic Sans MS"/>
        </w:rPr>
        <w:t>)</w:t>
      </w:r>
      <w:proofErr w:type="gramEnd"/>
    </w:p>
    <w:p w14:paraId="6B92F009" w14:textId="77777777" w:rsidR="005F4C16" w:rsidRPr="00C052D0" w:rsidRDefault="005F4C16" w:rsidP="005F4C16">
      <w:pPr>
        <w:pStyle w:val="ListParagraph"/>
        <w:numPr>
          <w:ilvl w:val="0"/>
          <w:numId w:val="100"/>
        </w:numPr>
        <w:rPr>
          <w:rFonts w:ascii="Comic Sans MS" w:hAnsi="Comic Sans MS"/>
        </w:rPr>
      </w:pPr>
      <w:r w:rsidRPr="00C052D0">
        <w:rPr>
          <w:rFonts w:ascii="Comic Sans MS" w:hAnsi="Comic Sans MS"/>
        </w:rPr>
        <w:t>Will the account be open or private/</w:t>
      </w:r>
      <w:proofErr w:type="gramStart"/>
      <w:r w:rsidRPr="00C052D0">
        <w:rPr>
          <w:rFonts w:ascii="Comic Sans MS" w:hAnsi="Comic Sans MS"/>
        </w:rPr>
        <w:t>closed</w:t>
      </w:r>
      <w:proofErr w:type="gramEnd"/>
    </w:p>
    <w:p w14:paraId="7F0F7503" w14:textId="77777777" w:rsidR="005F4C16" w:rsidRPr="00C052D0" w:rsidRDefault="005F4C16" w:rsidP="005F4C16">
      <w:pPr>
        <w:rPr>
          <w:rFonts w:ascii="Comic Sans MS" w:hAnsi="Comic Sans MS"/>
        </w:rPr>
      </w:pPr>
      <w:r w:rsidRPr="00C052D0">
        <w:rPr>
          <w:rFonts w:ascii="Comic Sans MS" w:hAnsi="Comic Sans MS"/>
        </w:rPr>
        <w:t xml:space="preserve">Following consideration by the </w:t>
      </w:r>
      <w:r w:rsidR="00325517" w:rsidRPr="00C052D0">
        <w:rPr>
          <w:rFonts w:ascii="Comic Sans MS" w:hAnsi="Comic Sans MS"/>
        </w:rPr>
        <w:t xml:space="preserve">Playgroup </w:t>
      </w:r>
      <w:r w:rsidR="00C80179">
        <w:rPr>
          <w:rFonts w:ascii="Comic Sans MS" w:hAnsi="Comic Sans MS"/>
        </w:rPr>
        <w:t>M</w:t>
      </w:r>
      <w:r w:rsidR="00325517" w:rsidRPr="00C052D0">
        <w:rPr>
          <w:rFonts w:ascii="Comic Sans MS" w:hAnsi="Comic Sans MS"/>
        </w:rPr>
        <w:t>anager and committee chairperson</w:t>
      </w:r>
      <w:r w:rsidRPr="00C052D0">
        <w:rPr>
          <w:rFonts w:ascii="Comic Sans MS" w:hAnsi="Comic Sans MS"/>
        </w:rPr>
        <w:t xml:space="preserve"> an application will be approved or rejected. In all cases, the </w:t>
      </w:r>
      <w:r w:rsidR="00C80179">
        <w:rPr>
          <w:rFonts w:ascii="Comic Sans MS" w:hAnsi="Comic Sans MS"/>
        </w:rPr>
        <w:t>Playgroup M</w:t>
      </w:r>
      <w:r w:rsidR="00325517" w:rsidRPr="00C052D0">
        <w:rPr>
          <w:rFonts w:ascii="Comic Sans MS" w:hAnsi="Comic Sans MS"/>
        </w:rPr>
        <w:t>anager and committee chairperson</w:t>
      </w:r>
      <w:r w:rsidRPr="00C052D0">
        <w:rPr>
          <w:rFonts w:ascii="Comic Sans MS" w:hAnsi="Comic Sans MS"/>
        </w:rPr>
        <w:t xml:space="preserve"> must be satisfied that anyone running a social media account on behalf of the </w:t>
      </w:r>
      <w:r w:rsidR="002B749E" w:rsidRPr="00C052D0">
        <w:rPr>
          <w:rFonts w:ascii="Comic Sans MS" w:hAnsi="Comic Sans MS"/>
        </w:rPr>
        <w:t>playgroup</w:t>
      </w:r>
      <w:r w:rsidRPr="00C052D0">
        <w:rPr>
          <w:rFonts w:ascii="Comic Sans MS" w:hAnsi="Comic Sans MS"/>
        </w:rPr>
        <w:t xml:space="preserve"> has read and understood this policy and received appropriate training. This also applies to anyone who is not directly employed by the </w:t>
      </w:r>
      <w:r w:rsidR="002B749E" w:rsidRPr="00C052D0">
        <w:rPr>
          <w:rFonts w:ascii="Comic Sans MS" w:hAnsi="Comic Sans MS"/>
        </w:rPr>
        <w:t>playgroup</w:t>
      </w:r>
      <w:r w:rsidRPr="00C052D0">
        <w:rPr>
          <w:rFonts w:ascii="Comic Sans MS" w:hAnsi="Comic Sans MS"/>
        </w:rPr>
        <w:t>, including volunteers or parents.</w:t>
      </w:r>
    </w:p>
    <w:p w14:paraId="0F08FC17" w14:textId="77777777" w:rsidR="005F4C16" w:rsidRPr="00C80179" w:rsidRDefault="005F4C16" w:rsidP="005F4C16">
      <w:pPr>
        <w:pStyle w:val="Heading3"/>
        <w:rPr>
          <w:rFonts w:ascii="Comic Sans MS" w:hAnsi="Comic Sans MS"/>
          <w:b/>
          <w:sz w:val="22"/>
        </w:rPr>
      </w:pPr>
      <w:bookmarkStart w:id="9" w:name="_Toc448745951"/>
      <w:bookmarkStart w:id="10" w:name="_Toc448754257"/>
      <w:r w:rsidRPr="00C80179">
        <w:rPr>
          <w:rFonts w:ascii="Comic Sans MS" w:hAnsi="Comic Sans MS"/>
          <w:b/>
          <w:sz w:val="22"/>
        </w:rPr>
        <w:t>Monitoring</w:t>
      </w:r>
      <w:bookmarkEnd w:id="9"/>
      <w:bookmarkEnd w:id="10"/>
    </w:p>
    <w:p w14:paraId="66BBA58A" w14:textId="77777777" w:rsidR="005F4C16" w:rsidRPr="00C052D0" w:rsidRDefault="002B749E" w:rsidP="005F4C16">
      <w:pPr>
        <w:rPr>
          <w:rFonts w:ascii="Comic Sans MS" w:hAnsi="Comic Sans MS"/>
        </w:rPr>
      </w:pPr>
      <w:r w:rsidRPr="00C052D0">
        <w:rPr>
          <w:rFonts w:ascii="Comic Sans MS" w:hAnsi="Comic Sans MS"/>
        </w:rPr>
        <w:t>Playgroup</w:t>
      </w:r>
      <w:r w:rsidR="005F4C16" w:rsidRPr="00C052D0">
        <w:rPr>
          <w:rFonts w:ascii="Comic Sans MS" w:hAnsi="Comic Sans MS"/>
        </w:rPr>
        <w:t xml:space="preserve"> accounts must be monitored regularly and frequently, including during holidays</w:t>
      </w:r>
      <w:r w:rsidR="00BB2A54" w:rsidRPr="00C052D0">
        <w:rPr>
          <w:rFonts w:ascii="Comic Sans MS" w:hAnsi="Comic Sans MS"/>
        </w:rPr>
        <w:t xml:space="preserve"> where possible</w:t>
      </w:r>
      <w:r w:rsidR="005F4C16" w:rsidRPr="00C052D0">
        <w:rPr>
          <w:rFonts w:ascii="Comic Sans MS" w:hAnsi="Comic Sans MS"/>
        </w:rPr>
        <w:t xml:space="preserve">. Any comments, queries or complaints made through those accounts must be responded to on the next working day even if the response is only to acknowledge receipt. Regular monitoring and intervention </w:t>
      </w:r>
      <w:proofErr w:type="gramStart"/>
      <w:r w:rsidR="005F4C16" w:rsidRPr="00C052D0">
        <w:rPr>
          <w:rFonts w:ascii="Comic Sans MS" w:hAnsi="Comic Sans MS"/>
        </w:rPr>
        <w:t>is</w:t>
      </w:r>
      <w:proofErr w:type="gramEnd"/>
      <w:r w:rsidR="005F4C16" w:rsidRPr="00C052D0">
        <w:rPr>
          <w:rFonts w:ascii="Comic Sans MS" w:hAnsi="Comic Sans MS"/>
        </w:rPr>
        <w:t xml:space="preserve"> essential in case a situation arises where any inappropriate behaviour arises on a </w:t>
      </w:r>
      <w:r w:rsidRPr="00C052D0">
        <w:rPr>
          <w:rFonts w:ascii="Comic Sans MS" w:hAnsi="Comic Sans MS"/>
        </w:rPr>
        <w:t>playgroup</w:t>
      </w:r>
      <w:r w:rsidR="005F4C16" w:rsidRPr="00C052D0">
        <w:rPr>
          <w:rFonts w:ascii="Comic Sans MS" w:hAnsi="Comic Sans MS"/>
        </w:rPr>
        <w:t xml:space="preserve"> social media account.</w:t>
      </w:r>
    </w:p>
    <w:p w14:paraId="47CA9F43" w14:textId="77777777" w:rsidR="005F4C16" w:rsidRPr="00C80179" w:rsidRDefault="005F4C16" w:rsidP="005F4C16">
      <w:pPr>
        <w:pStyle w:val="Heading3"/>
        <w:rPr>
          <w:rFonts w:ascii="Comic Sans MS" w:hAnsi="Comic Sans MS"/>
          <w:b/>
          <w:sz w:val="22"/>
        </w:rPr>
      </w:pPr>
      <w:bookmarkStart w:id="11" w:name="_Toc448745952"/>
      <w:bookmarkStart w:id="12" w:name="_Toc448754258"/>
      <w:r w:rsidRPr="00C80179">
        <w:rPr>
          <w:rFonts w:ascii="Comic Sans MS" w:hAnsi="Comic Sans MS"/>
          <w:b/>
          <w:sz w:val="22"/>
        </w:rPr>
        <w:t>Behaviour</w:t>
      </w:r>
      <w:bookmarkEnd w:id="11"/>
      <w:bookmarkEnd w:id="12"/>
    </w:p>
    <w:p w14:paraId="434C980B" w14:textId="77777777" w:rsidR="005F4C16" w:rsidRPr="00C052D0" w:rsidRDefault="005F4C16" w:rsidP="005F4C16">
      <w:pPr>
        <w:pStyle w:val="ListParagraph"/>
        <w:numPr>
          <w:ilvl w:val="0"/>
          <w:numId w:val="101"/>
        </w:num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requires that all users using social media adhere to the standard of behaviour as set out in this policy and other relevant policies. </w:t>
      </w:r>
    </w:p>
    <w:p w14:paraId="6C71BB81" w14:textId="77777777" w:rsidR="005F4C16" w:rsidRPr="00C052D0" w:rsidRDefault="005F4C16" w:rsidP="005F4C16">
      <w:pPr>
        <w:pStyle w:val="ListParagraph"/>
        <w:numPr>
          <w:ilvl w:val="0"/>
          <w:numId w:val="101"/>
        </w:numPr>
        <w:rPr>
          <w:rFonts w:ascii="Comic Sans MS" w:hAnsi="Comic Sans MS"/>
        </w:rPr>
      </w:pPr>
      <w:r w:rsidRPr="00C052D0">
        <w:rPr>
          <w:rFonts w:ascii="Comic Sans MS" w:hAnsi="Comic Sans MS"/>
        </w:rPr>
        <w:t xml:space="preserve">Digital communications by staff must be professional and respectful at all times and in accordance with this policy. Staff will not use social media to infringe on the rights and privacy of others or make ill-considered comments or judgments about staff. </w:t>
      </w:r>
      <w:r w:rsidR="002B749E" w:rsidRPr="00C052D0">
        <w:rPr>
          <w:rFonts w:ascii="Comic Sans MS" w:hAnsi="Comic Sans MS"/>
        </w:rPr>
        <w:t>Playgroup</w:t>
      </w:r>
      <w:r w:rsidRPr="00C052D0">
        <w:rPr>
          <w:rFonts w:ascii="Comic Sans MS" w:hAnsi="Comic Sans MS"/>
        </w:rPr>
        <w:t xml:space="preserve"> social media accounts must not be used for personal gain. Staff must ensure that confidentiality is maintained on social media even after they leave the employment of the </w:t>
      </w:r>
      <w:r w:rsidR="002B749E" w:rsidRPr="00C052D0">
        <w:rPr>
          <w:rFonts w:ascii="Comic Sans MS" w:hAnsi="Comic Sans MS"/>
        </w:rPr>
        <w:t>playgroup</w:t>
      </w:r>
      <w:r w:rsidRPr="00C052D0">
        <w:rPr>
          <w:rFonts w:ascii="Comic Sans MS" w:hAnsi="Comic Sans MS"/>
        </w:rPr>
        <w:t>.</w:t>
      </w:r>
    </w:p>
    <w:p w14:paraId="62333813" w14:textId="77777777" w:rsidR="005F4C16" w:rsidRPr="00C052D0" w:rsidRDefault="005F4C16" w:rsidP="005F4C16">
      <w:pPr>
        <w:pStyle w:val="ListParagraph"/>
        <w:numPr>
          <w:ilvl w:val="0"/>
          <w:numId w:val="101"/>
        </w:numPr>
        <w:rPr>
          <w:rFonts w:ascii="Comic Sans MS" w:hAnsi="Comic Sans MS"/>
        </w:rPr>
      </w:pPr>
      <w:r w:rsidRPr="00C052D0">
        <w:rPr>
          <w:rFonts w:ascii="Comic Sans MS" w:hAnsi="Comic Sans MS"/>
        </w:rPr>
        <w:t xml:space="preserve">Users must declare who they are in social media posts or accounts. Anonymous posts are discouraged in relation to </w:t>
      </w:r>
      <w:r w:rsidR="002B749E" w:rsidRPr="00C052D0">
        <w:rPr>
          <w:rFonts w:ascii="Comic Sans MS" w:hAnsi="Comic Sans MS"/>
        </w:rPr>
        <w:t>playgroup</w:t>
      </w:r>
      <w:r w:rsidRPr="00C052D0">
        <w:rPr>
          <w:rFonts w:ascii="Comic Sans MS" w:hAnsi="Comic Sans MS"/>
        </w:rPr>
        <w:t xml:space="preserve"> activity. </w:t>
      </w:r>
    </w:p>
    <w:p w14:paraId="61FB269D" w14:textId="77777777" w:rsidR="005F4C16" w:rsidRPr="00C052D0" w:rsidRDefault="005F4C16" w:rsidP="00325517">
      <w:pPr>
        <w:pStyle w:val="ListParagraph"/>
        <w:numPr>
          <w:ilvl w:val="0"/>
          <w:numId w:val="101"/>
        </w:numPr>
        <w:rPr>
          <w:rFonts w:ascii="Comic Sans MS" w:hAnsi="Comic Sans MS"/>
        </w:rPr>
      </w:pPr>
      <w:r w:rsidRPr="00C052D0">
        <w:rPr>
          <w:rFonts w:ascii="Comic Sans MS" w:hAnsi="Comic Sans MS"/>
        </w:rPr>
        <w:lastRenderedPageBreak/>
        <w:t>If a</w:t>
      </w:r>
      <w:r w:rsidR="007A4D72" w:rsidRPr="00C052D0">
        <w:rPr>
          <w:rFonts w:ascii="Comic Sans MS" w:hAnsi="Comic Sans MS"/>
        </w:rPr>
        <w:t>ny party unconnected to the Playgroup</w:t>
      </w:r>
      <w:r w:rsidR="001445E7" w:rsidRPr="00C052D0">
        <w:rPr>
          <w:rFonts w:ascii="Comic Sans MS" w:hAnsi="Comic Sans MS"/>
        </w:rPr>
        <w:t xml:space="preserve"> </w:t>
      </w:r>
      <w:proofErr w:type="gramStart"/>
      <w:r w:rsidR="001445E7" w:rsidRPr="00C052D0">
        <w:rPr>
          <w:rFonts w:ascii="Comic Sans MS" w:hAnsi="Comic Sans MS"/>
        </w:rPr>
        <w:t>e.g.</w:t>
      </w:r>
      <w:proofErr w:type="gramEnd"/>
      <w:r w:rsidR="001445E7" w:rsidRPr="00C052D0">
        <w:rPr>
          <w:rFonts w:ascii="Comic Sans MS" w:hAnsi="Comic Sans MS"/>
        </w:rPr>
        <w:t xml:space="preserve"> a</w:t>
      </w:r>
      <w:r w:rsidRPr="00C052D0">
        <w:rPr>
          <w:rFonts w:ascii="Comic Sans MS" w:hAnsi="Comic Sans MS"/>
        </w:rPr>
        <w:t xml:space="preserve"> journalist</w:t>
      </w:r>
      <w:r w:rsidR="001445E7" w:rsidRPr="00C052D0">
        <w:rPr>
          <w:rFonts w:ascii="Comic Sans MS" w:hAnsi="Comic Sans MS"/>
        </w:rPr>
        <w:t>,</w:t>
      </w:r>
      <w:r w:rsidRPr="00C052D0">
        <w:rPr>
          <w:rFonts w:ascii="Comic Sans MS" w:hAnsi="Comic Sans MS"/>
        </w:rPr>
        <w:t xml:space="preserve"> makes contact about posts made using social media staff must </w:t>
      </w:r>
      <w:r w:rsidR="00325517" w:rsidRPr="00C052D0">
        <w:rPr>
          <w:rFonts w:ascii="Comic Sans MS" w:hAnsi="Comic Sans MS"/>
        </w:rPr>
        <w:t>notify the Playgroup manager and committee chairperson before</w:t>
      </w:r>
      <w:r w:rsidRPr="00C052D0">
        <w:rPr>
          <w:rFonts w:ascii="Comic Sans MS" w:hAnsi="Comic Sans MS"/>
        </w:rPr>
        <w:t xml:space="preserve"> responding.</w:t>
      </w:r>
    </w:p>
    <w:p w14:paraId="7B053C95" w14:textId="77777777" w:rsidR="005F4C16" w:rsidRPr="00C052D0" w:rsidRDefault="005F4C16" w:rsidP="005F4C16">
      <w:pPr>
        <w:pStyle w:val="ListParagraph"/>
        <w:numPr>
          <w:ilvl w:val="0"/>
          <w:numId w:val="101"/>
        </w:numPr>
        <w:rPr>
          <w:rFonts w:ascii="Comic Sans MS" w:hAnsi="Comic Sans MS"/>
          <w:i/>
        </w:rPr>
      </w:pPr>
      <w:r w:rsidRPr="00C052D0">
        <w:rPr>
          <w:rFonts w:ascii="Comic Sans MS" w:hAnsi="Comic Sans MS"/>
        </w:rPr>
        <w:t>Unacceptable conduct, (</w:t>
      </w:r>
      <w:proofErr w:type="gramStart"/>
      <w:r w:rsidRPr="00C052D0">
        <w:rPr>
          <w:rFonts w:ascii="Comic Sans MS" w:hAnsi="Comic Sans MS"/>
        </w:rPr>
        <w:t>e.g.</w:t>
      </w:r>
      <w:proofErr w:type="gramEnd"/>
      <w:r w:rsidRPr="00C052D0">
        <w:rPr>
          <w:rFonts w:ascii="Comic Sans MS" w:hAnsi="Comic Sans MS"/>
        </w:rPr>
        <w:t xml:space="preserve"> defamatory, discriminatory, offensive, harassing content or a breach of data protection, confidentiality, copyright) will be considered extremely seriously by the </w:t>
      </w:r>
      <w:r w:rsidR="002B749E" w:rsidRPr="00C052D0">
        <w:rPr>
          <w:rFonts w:ascii="Comic Sans MS" w:hAnsi="Comic Sans MS"/>
        </w:rPr>
        <w:t>playgroup</w:t>
      </w:r>
      <w:r w:rsidRPr="00C052D0">
        <w:rPr>
          <w:rFonts w:ascii="Comic Sans MS" w:hAnsi="Comic Sans MS"/>
        </w:rPr>
        <w:t xml:space="preserve"> and will be reported as soon as possible to a relevant senior member of staff, and escalated where appropriate.</w:t>
      </w:r>
    </w:p>
    <w:p w14:paraId="12F22162" w14:textId="77777777" w:rsidR="005F4C16" w:rsidRPr="00C052D0" w:rsidRDefault="005F4C16" w:rsidP="005F4C16">
      <w:pPr>
        <w:pStyle w:val="ListParagraph"/>
        <w:numPr>
          <w:ilvl w:val="0"/>
          <w:numId w:val="101"/>
        </w:num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will take appropriate action in the event of breaches of the social media policy. Where conduct is found to be unacceptable, the </w:t>
      </w:r>
      <w:r w:rsidR="002B749E" w:rsidRPr="00C052D0">
        <w:rPr>
          <w:rFonts w:ascii="Comic Sans MS" w:hAnsi="Comic Sans MS"/>
        </w:rPr>
        <w:t>playgroup</w:t>
      </w:r>
      <w:r w:rsidRPr="00C052D0">
        <w:rPr>
          <w:rFonts w:ascii="Comic Sans MS" w:hAnsi="Comic Sans MS"/>
        </w:rPr>
        <w:t xml:space="preserve"> will deal with the matter internally. Where conduct is considered illegal, the </w:t>
      </w:r>
      <w:r w:rsidR="002B749E" w:rsidRPr="00C052D0">
        <w:rPr>
          <w:rFonts w:ascii="Comic Sans MS" w:hAnsi="Comic Sans MS"/>
        </w:rPr>
        <w:t>playgroup</w:t>
      </w:r>
      <w:r w:rsidRPr="00C052D0">
        <w:rPr>
          <w:rFonts w:ascii="Comic Sans MS" w:hAnsi="Comic Sans MS"/>
        </w:rPr>
        <w:t xml:space="preserve"> will report the matter to the police and other relevant external agencies, and may take action according to the disciplinary p</w:t>
      </w:r>
      <w:r w:rsidR="00325517" w:rsidRPr="00C052D0">
        <w:rPr>
          <w:rFonts w:ascii="Comic Sans MS" w:hAnsi="Comic Sans MS"/>
        </w:rPr>
        <w:t>rocess</w:t>
      </w:r>
      <w:r w:rsidRPr="00C052D0">
        <w:rPr>
          <w:rFonts w:ascii="Comic Sans MS" w:hAnsi="Comic Sans MS"/>
        </w:rPr>
        <w:t>.</w:t>
      </w:r>
    </w:p>
    <w:p w14:paraId="6DF76CD0" w14:textId="77777777" w:rsidR="005F4C16" w:rsidRPr="00C80179" w:rsidRDefault="005F4C16" w:rsidP="005F4C16">
      <w:pPr>
        <w:pStyle w:val="Heading3"/>
        <w:rPr>
          <w:rFonts w:ascii="Comic Sans MS" w:hAnsi="Comic Sans MS"/>
          <w:b/>
          <w:sz w:val="22"/>
        </w:rPr>
      </w:pPr>
      <w:bookmarkStart w:id="13" w:name="_Toc448745953"/>
      <w:bookmarkStart w:id="14" w:name="_Toc448754259"/>
      <w:r w:rsidRPr="00C80179">
        <w:rPr>
          <w:rFonts w:ascii="Comic Sans MS" w:hAnsi="Comic Sans MS"/>
          <w:b/>
          <w:sz w:val="22"/>
        </w:rPr>
        <w:t>Legal considerations</w:t>
      </w:r>
      <w:bookmarkEnd w:id="13"/>
      <w:bookmarkEnd w:id="14"/>
    </w:p>
    <w:p w14:paraId="48165AF4" w14:textId="77777777" w:rsidR="005F4C16" w:rsidRPr="00C052D0" w:rsidRDefault="005F4C16" w:rsidP="005F4C16">
      <w:pPr>
        <w:pStyle w:val="ListParagraph"/>
        <w:numPr>
          <w:ilvl w:val="0"/>
          <w:numId w:val="102"/>
        </w:numPr>
        <w:rPr>
          <w:rFonts w:ascii="Comic Sans MS" w:hAnsi="Comic Sans MS"/>
        </w:rPr>
      </w:pPr>
      <w:r w:rsidRPr="00C052D0">
        <w:rPr>
          <w:rFonts w:ascii="Comic Sans MS" w:hAnsi="Comic Sans MS"/>
        </w:rPr>
        <w:t>Users of social media should consider the copyright of the content they are sharing and, where necessary, should seek permission from the copyright holder before sharing.</w:t>
      </w:r>
    </w:p>
    <w:p w14:paraId="1CAC11FE" w14:textId="77777777" w:rsidR="005F4C16" w:rsidRPr="00C052D0" w:rsidRDefault="005F4C16" w:rsidP="005F4C16">
      <w:pPr>
        <w:pStyle w:val="ListParagraph"/>
        <w:numPr>
          <w:ilvl w:val="0"/>
          <w:numId w:val="102"/>
        </w:numPr>
        <w:rPr>
          <w:rFonts w:ascii="Comic Sans MS" w:hAnsi="Comic Sans MS"/>
        </w:rPr>
      </w:pPr>
      <w:r w:rsidRPr="00C052D0">
        <w:rPr>
          <w:rFonts w:ascii="Comic Sans MS" w:hAnsi="Comic Sans MS"/>
        </w:rPr>
        <w:t xml:space="preserve">Users must ensure that their use of </w:t>
      </w:r>
      <w:r w:rsidR="00325517" w:rsidRPr="00C052D0">
        <w:rPr>
          <w:rFonts w:ascii="Comic Sans MS" w:hAnsi="Comic Sans MS"/>
        </w:rPr>
        <w:t xml:space="preserve">the internet or </w:t>
      </w:r>
      <w:r w:rsidRPr="00C052D0">
        <w:rPr>
          <w:rFonts w:ascii="Comic Sans MS" w:hAnsi="Comic Sans MS"/>
        </w:rPr>
        <w:t>social media does not infringe upon relevant data protection laws, or breach confidentiality.</w:t>
      </w:r>
    </w:p>
    <w:p w14:paraId="103AFE77" w14:textId="77777777" w:rsidR="005F4C16" w:rsidRPr="00C80179" w:rsidRDefault="005F4C16" w:rsidP="005F4C16">
      <w:pPr>
        <w:pStyle w:val="Heading3"/>
        <w:rPr>
          <w:rFonts w:ascii="Comic Sans MS" w:hAnsi="Comic Sans MS"/>
          <w:b/>
          <w:sz w:val="22"/>
        </w:rPr>
      </w:pPr>
      <w:bookmarkStart w:id="15" w:name="_Toc448745954"/>
      <w:bookmarkStart w:id="16" w:name="_Toc448754260"/>
      <w:r w:rsidRPr="00C80179">
        <w:rPr>
          <w:rFonts w:ascii="Comic Sans MS" w:hAnsi="Comic Sans MS"/>
          <w:b/>
          <w:sz w:val="22"/>
        </w:rPr>
        <w:t>Handling abuse</w:t>
      </w:r>
      <w:bookmarkEnd w:id="15"/>
      <w:bookmarkEnd w:id="16"/>
    </w:p>
    <w:p w14:paraId="4240CFC1" w14:textId="77777777" w:rsidR="005F4C16" w:rsidRPr="00C052D0" w:rsidRDefault="005F4C16" w:rsidP="005F4C16">
      <w:pPr>
        <w:pStyle w:val="ListParagraph"/>
        <w:numPr>
          <w:ilvl w:val="0"/>
          <w:numId w:val="103"/>
        </w:numPr>
        <w:rPr>
          <w:rFonts w:ascii="Comic Sans MS" w:hAnsi="Comic Sans MS"/>
        </w:rPr>
      </w:pPr>
      <w:r w:rsidRPr="00C052D0">
        <w:rPr>
          <w:rFonts w:ascii="Comic Sans MS" w:hAnsi="Comic Sans MS"/>
        </w:rPr>
        <w:t xml:space="preserve">When acting on behalf of the </w:t>
      </w:r>
      <w:r w:rsidR="002B749E" w:rsidRPr="00C052D0">
        <w:rPr>
          <w:rFonts w:ascii="Comic Sans MS" w:hAnsi="Comic Sans MS"/>
        </w:rPr>
        <w:t>playgroup</w:t>
      </w:r>
      <w:r w:rsidRPr="00C052D0">
        <w:rPr>
          <w:rFonts w:ascii="Comic Sans MS" w:hAnsi="Comic Sans MS"/>
        </w:rPr>
        <w:t>, handle offensive comments swiftly and with sensitivity.</w:t>
      </w:r>
    </w:p>
    <w:p w14:paraId="4B6F059D" w14:textId="77777777" w:rsidR="005F4C16" w:rsidRPr="00C052D0" w:rsidRDefault="005F4C16" w:rsidP="005F4C16">
      <w:pPr>
        <w:pStyle w:val="ListParagraph"/>
        <w:numPr>
          <w:ilvl w:val="0"/>
          <w:numId w:val="103"/>
        </w:numPr>
        <w:rPr>
          <w:rFonts w:ascii="Comic Sans MS" w:hAnsi="Comic Sans MS"/>
        </w:rPr>
      </w:pPr>
      <w:r w:rsidRPr="00C052D0">
        <w:rPr>
          <w:rFonts w:ascii="Comic Sans MS" w:hAnsi="Comic Sans MS"/>
        </w:rPr>
        <w:t>If a conversation</w:t>
      </w:r>
      <w:r w:rsidR="00325517" w:rsidRPr="00C052D0">
        <w:rPr>
          <w:rFonts w:ascii="Comic Sans MS" w:hAnsi="Comic Sans MS"/>
        </w:rPr>
        <w:t xml:space="preserve"> or postings</w:t>
      </w:r>
      <w:r w:rsidRPr="00C052D0">
        <w:rPr>
          <w:rFonts w:ascii="Comic Sans MS" w:hAnsi="Comic Sans MS"/>
        </w:rPr>
        <w:t xml:space="preserve"> turn and become offensive or unacceptable, </w:t>
      </w:r>
      <w:r w:rsidR="002B749E" w:rsidRPr="00C052D0">
        <w:rPr>
          <w:rFonts w:ascii="Comic Sans MS" w:hAnsi="Comic Sans MS"/>
        </w:rPr>
        <w:t>playgroup</w:t>
      </w:r>
      <w:r w:rsidRPr="00C052D0">
        <w:rPr>
          <w:rFonts w:ascii="Comic Sans MS" w:hAnsi="Comic Sans MS"/>
        </w:rPr>
        <w:t xml:space="preserve"> users should block, report or delete other users or their comments/posts and should inform the audience exactly why the action was taken</w:t>
      </w:r>
    </w:p>
    <w:p w14:paraId="7D374474" w14:textId="77777777" w:rsidR="005F4C16" w:rsidRPr="00C052D0" w:rsidRDefault="005F4C16" w:rsidP="005F4C16">
      <w:pPr>
        <w:pStyle w:val="ListParagraph"/>
        <w:numPr>
          <w:ilvl w:val="0"/>
          <w:numId w:val="103"/>
        </w:numPr>
        <w:rPr>
          <w:rFonts w:ascii="Comic Sans MS" w:hAnsi="Comic Sans MS"/>
        </w:rPr>
      </w:pPr>
      <w:r w:rsidRPr="00C052D0">
        <w:rPr>
          <w:rFonts w:ascii="Comic Sans MS" w:hAnsi="Comic Sans MS"/>
        </w:rPr>
        <w:t>If you feel that you or someone else is subject to abuse by colleagues through use of</w:t>
      </w:r>
      <w:r w:rsidR="00325517" w:rsidRPr="00C052D0">
        <w:rPr>
          <w:rFonts w:ascii="Comic Sans MS" w:hAnsi="Comic Sans MS"/>
        </w:rPr>
        <w:t xml:space="preserve"> the internet or</w:t>
      </w:r>
      <w:r w:rsidRPr="00C052D0">
        <w:rPr>
          <w:rFonts w:ascii="Comic Sans MS" w:hAnsi="Comic Sans MS"/>
        </w:rPr>
        <w:t xml:space="preserve"> a social networking site, then this action must be reported using the agreed </w:t>
      </w:r>
      <w:r w:rsidR="002B749E" w:rsidRPr="00C052D0">
        <w:rPr>
          <w:rFonts w:ascii="Comic Sans MS" w:hAnsi="Comic Sans MS"/>
        </w:rPr>
        <w:t>playgroup</w:t>
      </w:r>
      <w:r w:rsidRPr="00C052D0">
        <w:rPr>
          <w:rFonts w:ascii="Comic Sans MS" w:hAnsi="Comic Sans MS"/>
        </w:rPr>
        <w:t xml:space="preserve"> </w:t>
      </w:r>
      <w:r w:rsidR="00325517" w:rsidRPr="00C052D0">
        <w:rPr>
          <w:rFonts w:ascii="Comic Sans MS" w:hAnsi="Comic Sans MS"/>
        </w:rPr>
        <w:t>process</w:t>
      </w:r>
      <w:r w:rsidRPr="00C052D0">
        <w:rPr>
          <w:rFonts w:ascii="Comic Sans MS" w:hAnsi="Comic Sans MS"/>
        </w:rPr>
        <w:t>.</w:t>
      </w:r>
    </w:p>
    <w:p w14:paraId="4C4A0FF9" w14:textId="77777777" w:rsidR="005F4C16" w:rsidRPr="00C80179" w:rsidRDefault="005F4C16" w:rsidP="005F4C16">
      <w:pPr>
        <w:pStyle w:val="Heading3"/>
        <w:rPr>
          <w:rFonts w:ascii="Comic Sans MS" w:hAnsi="Comic Sans MS"/>
          <w:b/>
          <w:sz w:val="22"/>
        </w:rPr>
      </w:pPr>
      <w:bookmarkStart w:id="17" w:name="_Toc448745955"/>
      <w:bookmarkStart w:id="18" w:name="_Toc448754261"/>
      <w:r w:rsidRPr="00C80179">
        <w:rPr>
          <w:rFonts w:ascii="Comic Sans MS" w:hAnsi="Comic Sans MS"/>
          <w:b/>
          <w:sz w:val="22"/>
        </w:rPr>
        <w:t>Tone</w:t>
      </w:r>
      <w:bookmarkEnd w:id="17"/>
      <w:bookmarkEnd w:id="18"/>
    </w:p>
    <w:p w14:paraId="5053AAC8" w14:textId="77777777" w:rsidR="005F4C16" w:rsidRPr="00C052D0" w:rsidRDefault="005F4C16" w:rsidP="005F4C16">
      <w:pPr>
        <w:rPr>
          <w:rFonts w:ascii="Comic Sans MS" w:hAnsi="Comic Sans MS"/>
        </w:rPr>
      </w:pPr>
      <w:r w:rsidRPr="00C052D0">
        <w:rPr>
          <w:rFonts w:ascii="Comic Sans MS" w:hAnsi="Comic Sans MS"/>
        </w:rPr>
        <w:t xml:space="preserve">The tone of content published on </w:t>
      </w:r>
      <w:r w:rsidR="00325517" w:rsidRPr="00C052D0">
        <w:rPr>
          <w:rFonts w:ascii="Comic Sans MS" w:hAnsi="Comic Sans MS"/>
        </w:rPr>
        <w:t xml:space="preserve">the internet or </w:t>
      </w:r>
      <w:r w:rsidRPr="00C052D0">
        <w:rPr>
          <w:rFonts w:ascii="Comic Sans MS" w:hAnsi="Comic Sans MS"/>
        </w:rPr>
        <w:t>social media should be appropriate to the audience, whilst retaining appropriate levels of professional standards. Key words to consider when composing messages are:</w:t>
      </w:r>
    </w:p>
    <w:p w14:paraId="34CBA701" w14:textId="77777777" w:rsidR="005F4C16" w:rsidRPr="00C052D0" w:rsidRDefault="005F4C16" w:rsidP="005F4C16">
      <w:pPr>
        <w:pStyle w:val="ListParagraph"/>
        <w:numPr>
          <w:ilvl w:val="0"/>
          <w:numId w:val="104"/>
        </w:numPr>
        <w:rPr>
          <w:rFonts w:ascii="Comic Sans MS" w:hAnsi="Comic Sans MS"/>
        </w:rPr>
      </w:pPr>
      <w:r w:rsidRPr="00C052D0">
        <w:rPr>
          <w:rFonts w:ascii="Comic Sans MS" w:hAnsi="Comic Sans MS"/>
        </w:rPr>
        <w:t>Engaging</w:t>
      </w:r>
    </w:p>
    <w:p w14:paraId="03D29DDE" w14:textId="77777777" w:rsidR="005F4C16" w:rsidRPr="00C052D0" w:rsidRDefault="005F4C16" w:rsidP="005F4C16">
      <w:pPr>
        <w:pStyle w:val="ListParagraph"/>
        <w:numPr>
          <w:ilvl w:val="0"/>
          <w:numId w:val="104"/>
        </w:numPr>
        <w:rPr>
          <w:rFonts w:ascii="Comic Sans MS" w:hAnsi="Comic Sans MS"/>
        </w:rPr>
      </w:pPr>
      <w:r w:rsidRPr="00C052D0">
        <w:rPr>
          <w:rFonts w:ascii="Comic Sans MS" w:hAnsi="Comic Sans MS"/>
        </w:rPr>
        <w:t>Conversational</w:t>
      </w:r>
    </w:p>
    <w:p w14:paraId="41FF1295" w14:textId="77777777" w:rsidR="005F4C16" w:rsidRPr="00C052D0" w:rsidRDefault="005F4C16" w:rsidP="005F4C16">
      <w:pPr>
        <w:pStyle w:val="ListParagraph"/>
        <w:numPr>
          <w:ilvl w:val="0"/>
          <w:numId w:val="104"/>
        </w:numPr>
        <w:rPr>
          <w:rFonts w:ascii="Comic Sans MS" w:hAnsi="Comic Sans MS"/>
        </w:rPr>
      </w:pPr>
      <w:r w:rsidRPr="00C052D0">
        <w:rPr>
          <w:rFonts w:ascii="Comic Sans MS" w:hAnsi="Comic Sans MS"/>
        </w:rPr>
        <w:t>Informative</w:t>
      </w:r>
    </w:p>
    <w:p w14:paraId="7178BC29" w14:textId="77777777" w:rsidR="005F4C16" w:rsidRPr="00C052D0" w:rsidRDefault="005F4C16" w:rsidP="005F4C16">
      <w:pPr>
        <w:pStyle w:val="ListParagraph"/>
        <w:numPr>
          <w:ilvl w:val="0"/>
          <w:numId w:val="104"/>
        </w:numPr>
        <w:rPr>
          <w:rFonts w:ascii="Comic Sans MS" w:hAnsi="Comic Sans MS"/>
        </w:rPr>
      </w:pPr>
      <w:r w:rsidRPr="00C052D0">
        <w:rPr>
          <w:rFonts w:ascii="Comic Sans MS" w:hAnsi="Comic Sans MS"/>
        </w:rPr>
        <w:lastRenderedPageBreak/>
        <w:t xml:space="preserve">Friendly (on certain platforms, </w:t>
      </w:r>
      <w:proofErr w:type="gramStart"/>
      <w:r w:rsidRPr="00C052D0">
        <w:rPr>
          <w:rFonts w:ascii="Comic Sans MS" w:hAnsi="Comic Sans MS"/>
        </w:rPr>
        <w:t>e.g.</w:t>
      </w:r>
      <w:proofErr w:type="gramEnd"/>
      <w:r w:rsidRPr="00C052D0">
        <w:rPr>
          <w:rFonts w:ascii="Comic Sans MS" w:hAnsi="Comic Sans MS"/>
        </w:rPr>
        <w:t xml:space="preserve"> Facebook)</w:t>
      </w:r>
    </w:p>
    <w:p w14:paraId="3FD76F86" w14:textId="77777777" w:rsidR="005F4C16" w:rsidRPr="00C80179" w:rsidRDefault="005F4C16" w:rsidP="005F4C16">
      <w:pPr>
        <w:pStyle w:val="Heading3"/>
        <w:rPr>
          <w:rFonts w:ascii="Comic Sans MS" w:hAnsi="Comic Sans MS"/>
          <w:b/>
          <w:sz w:val="22"/>
        </w:rPr>
      </w:pPr>
      <w:bookmarkStart w:id="19" w:name="_Toc448745956"/>
      <w:bookmarkStart w:id="20" w:name="_Toc448754262"/>
      <w:r w:rsidRPr="00C80179">
        <w:rPr>
          <w:rFonts w:ascii="Comic Sans MS" w:hAnsi="Comic Sans MS"/>
          <w:b/>
          <w:sz w:val="22"/>
        </w:rPr>
        <w:t>Use of images</w:t>
      </w:r>
      <w:bookmarkEnd w:id="19"/>
      <w:bookmarkEnd w:id="20"/>
      <w:r w:rsidR="00D64A93" w:rsidRPr="00C80179">
        <w:rPr>
          <w:rFonts w:ascii="Comic Sans MS" w:hAnsi="Comic Sans MS"/>
          <w:b/>
          <w:sz w:val="22"/>
        </w:rPr>
        <w:t xml:space="preserve"> on Playgroup </w:t>
      </w:r>
      <w:proofErr w:type="gramStart"/>
      <w:r w:rsidR="00D64A93" w:rsidRPr="00C80179">
        <w:rPr>
          <w:rFonts w:ascii="Comic Sans MS" w:hAnsi="Comic Sans MS"/>
          <w:b/>
          <w:sz w:val="22"/>
        </w:rPr>
        <w:t>Social Media</w:t>
      </w:r>
      <w:proofErr w:type="gramEnd"/>
      <w:r w:rsidR="00D64A93" w:rsidRPr="00C80179">
        <w:rPr>
          <w:rFonts w:ascii="Comic Sans MS" w:hAnsi="Comic Sans MS"/>
          <w:b/>
          <w:sz w:val="22"/>
        </w:rPr>
        <w:t xml:space="preserve"> </w:t>
      </w:r>
    </w:p>
    <w:p w14:paraId="46DE409F" w14:textId="77777777" w:rsidR="005F4C16" w:rsidRPr="00C052D0" w:rsidRDefault="002B749E" w:rsidP="005F4C16">
      <w:pPr>
        <w:rPr>
          <w:rFonts w:ascii="Comic Sans MS" w:hAnsi="Comic Sans MS"/>
        </w:rPr>
      </w:pPr>
      <w:r w:rsidRPr="00C052D0">
        <w:rPr>
          <w:rFonts w:ascii="Comic Sans MS" w:hAnsi="Comic Sans MS"/>
        </w:rPr>
        <w:t>Playgroup</w:t>
      </w:r>
      <w:r w:rsidR="005F4C16" w:rsidRPr="00C052D0">
        <w:rPr>
          <w:rFonts w:ascii="Comic Sans MS" w:hAnsi="Comic Sans MS"/>
        </w:rPr>
        <w:t xml:space="preserve"> use of images can be assumed to be acceptable, providing the following guidelines are strictly adhered to. </w:t>
      </w:r>
    </w:p>
    <w:p w14:paraId="5761DE8A" w14:textId="77777777" w:rsidR="005F4C16" w:rsidRPr="00C052D0" w:rsidRDefault="005F4C16" w:rsidP="005F4C16">
      <w:pPr>
        <w:pStyle w:val="ListParagraph"/>
        <w:numPr>
          <w:ilvl w:val="0"/>
          <w:numId w:val="105"/>
        </w:numPr>
        <w:rPr>
          <w:rFonts w:ascii="Comic Sans MS" w:hAnsi="Comic Sans MS"/>
        </w:rPr>
      </w:pPr>
      <w:r w:rsidRPr="00C052D0">
        <w:rPr>
          <w:rFonts w:ascii="Comic Sans MS" w:hAnsi="Comic Sans MS"/>
        </w:rPr>
        <w:t xml:space="preserve">Permission to use any photos or video recordings should be sought in line with the </w:t>
      </w:r>
      <w:r w:rsidR="002B749E" w:rsidRPr="00C052D0">
        <w:rPr>
          <w:rFonts w:ascii="Comic Sans MS" w:hAnsi="Comic Sans MS"/>
        </w:rPr>
        <w:t>playgroup</w:t>
      </w:r>
      <w:r w:rsidRPr="00C052D0">
        <w:rPr>
          <w:rFonts w:ascii="Comic Sans MS" w:hAnsi="Comic Sans MS"/>
        </w:rPr>
        <w:t xml:space="preserve">’s digital and video images policy. If anyone, for any reason, asks not to be filmed or photographed then their wishes should be respected. </w:t>
      </w:r>
    </w:p>
    <w:p w14:paraId="60A3389C" w14:textId="77777777" w:rsidR="005F4C16" w:rsidRPr="00C052D0" w:rsidRDefault="005F4C16" w:rsidP="005F4C16">
      <w:pPr>
        <w:pStyle w:val="ListParagraph"/>
        <w:numPr>
          <w:ilvl w:val="0"/>
          <w:numId w:val="105"/>
        </w:numPr>
        <w:rPr>
          <w:rFonts w:ascii="Comic Sans MS" w:hAnsi="Comic Sans MS"/>
          <w:b/>
        </w:rPr>
      </w:pPr>
      <w:r w:rsidRPr="00C052D0">
        <w:rPr>
          <w:rFonts w:ascii="Comic Sans MS" w:hAnsi="Comic Sans MS"/>
          <w:b/>
        </w:rPr>
        <w:t xml:space="preserve">Under no circumstances should staff share or upload pictures </w:t>
      </w:r>
      <w:r w:rsidR="00D64A93" w:rsidRPr="00C052D0">
        <w:rPr>
          <w:rFonts w:ascii="Comic Sans MS" w:hAnsi="Comic Sans MS"/>
          <w:b/>
        </w:rPr>
        <w:t xml:space="preserve">of the children </w:t>
      </w:r>
      <w:r w:rsidRPr="00C052D0">
        <w:rPr>
          <w:rFonts w:ascii="Comic Sans MS" w:hAnsi="Comic Sans MS"/>
          <w:b/>
        </w:rPr>
        <w:t xml:space="preserve">online other than via </w:t>
      </w:r>
      <w:r w:rsidR="002B749E" w:rsidRPr="00C052D0">
        <w:rPr>
          <w:rFonts w:ascii="Comic Sans MS" w:hAnsi="Comic Sans MS"/>
          <w:b/>
        </w:rPr>
        <w:t>playgroup</w:t>
      </w:r>
      <w:r w:rsidRPr="00C052D0">
        <w:rPr>
          <w:rFonts w:ascii="Comic Sans MS" w:hAnsi="Comic Sans MS"/>
          <w:b/>
        </w:rPr>
        <w:t xml:space="preserve"> owned social media accounts</w:t>
      </w:r>
    </w:p>
    <w:p w14:paraId="70BFA8C3" w14:textId="77777777" w:rsidR="005F4C16" w:rsidRPr="00C052D0" w:rsidRDefault="005F4C16" w:rsidP="005F4C16">
      <w:pPr>
        <w:pStyle w:val="ListParagraph"/>
        <w:numPr>
          <w:ilvl w:val="0"/>
          <w:numId w:val="105"/>
        </w:numPr>
        <w:rPr>
          <w:rFonts w:ascii="Comic Sans MS" w:hAnsi="Comic Sans MS"/>
        </w:rPr>
      </w:pPr>
      <w:r w:rsidRPr="00C052D0">
        <w:rPr>
          <w:rFonts w:ascii="Comic Sans MS" w:hAnsi="Comic Sans MS"/>
        </w:rPr>
        <w:t xml:space="preserve">Staff should exercise their professional judgement about whether an image is appropriate to share on </w:t>
      </w:r>
      <w:r w:rsidR="002B749E" w:rsidRPr="00C052D0">
        <w:rPr>
          <w:rFonts w:ascii="Comic Sans MS" w:hAnsi="Comic Sans MS"/>
        </w:rPr>
        <w:t>playgroup</w:t>
      </w:r>
      <w:r w:rsidRPr="00C052D0">
        <w:rPr>
          <w:rFonts w:ascii="Comic Sans MS" w:hAnsi="Comic Sans MS"/>
        </w:rPr>
        <w:t xml:space="preserve"> social media accounts. </w:t>
      </w:r>
      <w:r w:rsidR="00D64A93" w:rsidRPr="00C052D0">
        <w:rPr>
          <w:rFonts w:ascii="Comic Sans MS" w:hAnsi="Comic Sans MS"/>
        </w:rPr>
        <w:t>The children</w:t>
      </w:r>
      <w:r w:rsidRPr="00C052D0">
        <w:rPr>
          <w:rFonts w:ascii="Comic Sans MS" w:hAnsi="Comic Sans MS"/>
        </w:rPr>
        <w:t xml:space="preserve"> should be appropriately dressed, not be subject to ridicule and must not be on any </w:t>
      </w:r>
      <w:r w:rsidR="002B749E" w:rsidRPr="00C052D0">
        <w:rPr>
          <w:rFonts w:ascii="Comic Sans MS" w:hAnsi="Comic Sans MS"/>
        </w:rPr>
        <w:t>playgroup</w:t>
      </w:r>
      <w:r w:rsidRPr="00C052D0">
        <w:rPr>
          <w:rFonts w:ascii="Comic Sans MS" w:hAnsi="Comic Sans MS"/>
        </w:rPr>
        <w:t xml:space="preserve"> list of children whose images must not be published. </w:t>
      </w:r>
    </w:p>
    <w:p w14:paraId="03BA36DB" w14:textId="77777777" w:rsidR="005F4C16" w:rsidRPr="00C052D0" w:rsidRDefault="005F4C16" w:rsidP="005F4C16">
      <w:pPr>
        <w:pStyle w:val="ListParagraph"/>
        <w:numPr>
          <w:ilvl w:val="0"/>
          <w:numId w:val="105"/>
        </w:numPr>
        <w:rPr>
          <w:rFonts w:ascii="Comic Sans MS" w:hAnsi="Comic Sans MS"/>
        </w:rPr>
      </w:pPr>
      <w:r w:rsidRPr="00C052D0">
        <w:rPr>
          <w:rFonts w:ascii="Comic Sans MS" w:hAnsi="Comic Sans MS"/>
        </w:rPr>
        <w:t>If a member of staff inadvertently takes a compromising picture which could be misconstrued or misused, they must delete it immediately.</w:t>
      </w:r>
    </w:p>
    <w:p w14:paraId="19D72655" w14:textId="77777777" w:rsidR="005F4C16" w:rsidRPr="00C80179" w:rsidRDefault="005F4C16" w:rsidP="005F4C16">
      <w:pPr>
        <w:pStyle w:val="Heading3"/>
        <w:rPr>
          <w:rFonts w:ascii="Comic Sans MS" w:hAnsi="Comic Sans MS"/>
          <w:b/>
          <w:sz w:val="22"/>
        </w:rPr>
      </w:pPr>
      <w:bookmarkStart w:id="21" w:name="_Toc448745957"/>
      <w:bookmarkStart w:id="22" w:name="_Toc448754263"/>
      <w:r w:rsidRPr="00C80179">
        <w:rPr>
          <w:rFonts w:ascii="Comic Sans MS" w:hAnsi="Comic Sans MS"/>
          <w:b/>
          <w:sz w:val="22"/>
        </w:rPr>
        <w:t>Personal use</w:t>
      </w:r>
      <w:bookmarkEnd w:id="21"/>
      <w:bookmarkEnd w:id="22"/>
    </w:p>
    <w:p w14:paraId="6DE65C40" w14:textId="77777777" w:rsidR="005F4C16" w:rsidRPr="00C052D0" w:rsidRDefault="005F4C16" w:rsidP="005F4C16">
      <w:pPr>
        <w:pStyle w:val="ListParagraph"/>
        <w:numPr>
          <w:ilvl w:val="0"/>
          <w:numId w:val="106"/>
        </w:numPr>
        <w:rPr>
          <w:rFonts w:ascii="Comic Sans MS" w:hAnsi="Comic Sans MS"/>
          <w:b/>
        </w:rPr>
      </w:pPr>
      <w:r w:rsidRPr="00C052D0">
        <w:rPr>
          <w:rFonts w:ascii="Comic Sans MS" w:hAnsi="Comic Sans MS"/>
          <w:b/>
        </w:rPr>
        <w:t>Staff</w:t>
      </w:r>
    </w:p>
    <w:p w14:paraId="396DE721" w14:textId="77777777" w:rsidR="005F4C16" w:rsidRPr="00C052D0" w:rsidRDefault="005F4C16" w:rsidP="005F4C16">
      <w:pPr>
        <w:pStyle w:val="ListParagraph"/>
        <w:numPr>
          <w:ilvl w:val="1"/>
          <w:numId w:val="106"/>
        </w:numPr>
        <w:rPr>
          <w:rFonts w:ascii="Comic Sans MS" w:hAnsi="Comic Sans MS"/>
        </w:rPr>
      </w:pPr>
      <w:r w:rsidRPr="00C052D0">
        <w:rPr>
          <w:rFonts w:ascii="Comic Sans MS" w:hAnsi="Comic Sans MS"/>
        </w:rPr>
        <w:t xml:space="preserve">Personal communications are those made via a </w:t>
      </w:r>
      <w:proofErr w:type="gramStart"/>
      <w:r w:rsidRPr="00C052D0">
        <w:rPr>
          <w:rFonts w:ascii="Comic Sans MS" w:hAnsi="Comic Sans MS"/>
        </w:rPr>
        <w:t>personal social media accounts</w:t>
      </w:r>
      <w:proofErr w:type="gramEnd"/>
      <w:r w:rsidRPr="00C052D0">
        <w:rPr>
          <w:rFonts w:ascii="Comic Sans MS" w:hAnsi="Comic Sans MS"/>
        </w:rPr>
        <w:t xml:space="preserve">. In all cases, where a personal account is used which associates itself with the </w:t>
      </w:r>
      <w:r w:rsidR="002B749E" w:rsidRPr="00C052D0">
        <w:rPr>
          <w:rFonts w:ascii="Comic Sans MS" w:hAnsi="Comic Sans MS"/>
        </w:rPr>
        <w:t>playgroup</w:t>
      </w:r>
      <w:r w:rsidRPr="00C052D0">
        <w:rPr>
          <w:rFonts w:ascii="Comic Sans MS" w:hAnsi="Comic Sans MS"/>
        </w:rPr>
        <w:t xml:space="preserve"> or impacts on the </w:t>
      </w:r>
      <w:r w:rsidR="002B749E" w:rsidRPr="00C052D0">
        <w:rPr>
          <w:rFonts w:ascii="Comic Sans MS" w:hAnsi="Comic Sans MS"/>
        </w:rPr>
        <w:t>playgroup</w:t>
      </w:r>
      <w:r w:rsidRPr="00C052D0">
        <w:rPr>
          <w:rFonts w:ascii="Comic Sans MS" w:hAnsi="Comic Sans MS"/>
        </w:rPr>
        <w:t xml:space="preserve">, it must be made clear that the member of staff is not communicating on behalf of the </w:t>
      </w:r>
      <w:r w:rsidR="002B749E" w:rsidRPr="00C052D0">
        <w:rPr>
          <w:rFonts w:ascii="Comic Sans MS" w:hAnsi="Comic Sans MS"/>
        </w:rPr>
        <w:t>playgroup</w:t>
      </w:r>
      <w:r w:rsidRPr="00C052D0">
        <w:rPr>
          <w:rFonts w:ascii="Comic Sans MS" w:hAnsi="Comic Sans MS"/>
        </w:rPr>
        <w:t xml:space="preserve"> with an appropriate disclaimer. Such personal communications are within the scope of this policy.</w:t>
      </w:r>
      <w:r w:rsidRPr="00C052D0">
        <w:rPr>
          <w:rFonts w:ascii="Comic Sans MS" w:hAnsi="Comic Sans MS"/>
          <w:i/>
        </w:rPr>
        <w:t xml:space="preserve"> </w:t>
      </w:r>
    </w:p>
    <w:p w14:paraId="4848BBC6" w14:textId="77777777" w:rsidR="005F4C16" w:rsidRPr="00C052D0" w:rsidRDefault="005F4C16" w:rsidP="005F4C16">
      <w:pPr>
        <w:pStyle w:val="ListParagraph"/>
        <w:numPr>
          <w:ilvl w:val="1"/>
          <w:numId w:val="106"/>
        </w:numPr>
        <w:rPr>
          <w:rFonts w:ascii="Comic Sans MS" w:hAnsi="Comic Sans MS"/>
        </w:rPr>
      </w:pPr>
      <w:r w:rsidRPr="00C052D0">
        <w:rPr>
          <w:rFonts w:ascii="Comic Sans MS" w:hAnsi="Comic Sans MS"/>
        </w:rPr>
        <w:t xml:space="preserve">Personal communications which do not refer to or impact upon the </w:t>
      </w:r>
      <w:r w:rsidR="002B749E" w:rsidRPr="00C052D0">
        <w:rPr>
          <w:rFonts w:ascii="Comic Sans MS" w:hAnsi="Comic Sans MS"/>
        </w:rPr>
        <w:t>playgroup</w:t>
      </w:r>
      <w:r w:rsidRPr="00C052D0">
        <w:rPr>
          <w:rFonts w:ascii="Comic Sans MS" w:hAnsi="Comic Sans MS"/>
        </w:rPr>
        <w:t xml:space="preserve"> are outside the scope of this policy.</w:t>
      </w:r>
    </w:p>
    <w:p w14:paraId="29586C27" w14:textId="77777777" w:rsidR="005F4C16" w:rsidRPr="00C052D0" w:rsidRDefault="00D64A93" w:rsidP="005F4C16">
      <w:pPr>
        <w:pStyle w:val="ListParagraph"/>
        <w:numPr>
          <w:ilvl w:val="0"/>
          <w:numId w:val="106"/>
        </w:numPr>
        <w:rPr>
          <w:rFonts w:ascii="Comic Sans MS" w:hAnsi="Comic Sans MS"/>
          <w:b/>
        </w:rPr>
      </w:pPr>
      <w:r w:rsidRPr="00C052D0">
        <w:rPr>
          <w:rFonts w:ascii="Comic Sans MS" w:hAnsi="Comic Sans MS"/>
          <w:b/>
        </w:rPr>
        <w:t>Children</w:t>
      </w:r>
    </w:p>
    <w:p w14:paraId="4039EA1C" w14:textId="77777777" w:rsidR="005F4C16" w:rsidRPr="00C052D0" w:rsidRDefault="005F4C16" w:rsidP="005F4C16">
      <w:pPr>
        <w:pStyle w:val="ListParagraph"/>
        <w:numPr>
          <w:ilvl w:val="1"/>
          <w:numId w:val="106"/>
        </w:numPr>
        <w:rPr>
          <w:rFonts w:ascii="Comic Sans MS" w:hAnsi="Comic Sans MS"/>
        </w:rPr>
      </w:pPr>
      <w:r w:rsidRPr="00C052D0">
        <w:rPr>
          <w:rFonts w:ascii="Comic Sans MS" w:hAnsi="Comic Sans MS"/>
        </w:rPr>
        <w:t xml:space="preserve">Staff </w:t>
      </w:r>
      <w:r w:rsidR="00325517" w:rsidRPr="00C052D0">
        <w:rPr>
          <w:rFonts w:ascii="Comic Sans MS" w:hAnsi="Comic Sans MS"/>
        </w:rPr>
        <w:t>must not</w:t>
      </w:r>
      <w:r w:rsidRPr="00C052D0">
        <w:rPr>
          <w:rFonts w:ascii="Comic Sans MS" w:hAnsi="Comic Sans MS"/>
        </w:rPr>
        <w:t xml:space="preserve"> follow or engage with current or prior </w:t>
      </w:r>
      <w:r w:rsidR="00D64A93" w:rsidRPr="00C052D0">
        <w:rPr>
          <w:rFonts w:ascii="Comic Sans MS" w:hAnsi="Comic Sans MS"/>
        </w:rPr>
        <w:t>children from</w:t>
      </w:r>
      <w:r w:rsidRPr="00C052D0">
        <w:rPr>
          <w:rFonts w:ascii="Comic Sans MS" w:hAnsi="Comic Sans MS"/>
        </w:rPr>
        <w:t xml:space="preserve"> the </w:t>
      </w:r>
      <w:r w:rsidR="002B749E" w:rsidRPr="00C052D0">
        <w:rPr>
          <w:rFonts w:ascii="Comic Sans MS" w:hAnsi="Comic Sans MS"/>
        </w:rPr>
        <w:t>playgroup</w:t>
      </w:r>
      <w:r w:rsidRPr="00C052D0">
        <w:rPr>
          <w:rFonts w:ascii="Comic Sans MS" w:hAnsi="Comic Sans MS"/>
        </w:rPr>
        <w:t xml:space="preserve"> on any personal social media network account</w:t>
      </w:r>
      <w:r w:rsidR="00197D6A" w:rsidRPr="00C052D0">
        <w:rPr>
          <w:rFonts w:ascii="Comic Sans MS" w:hAnsi="Comic Sans MS"/>
        </w:rPr>
        <w:t xml:space="preserve"> until they are 18 years or older</w:t>
      </w:r>
      <w:r w:rsidRPr="00C052D0">
        <w:rPr>
          <w:rFonts w:ascii="Comic Sans MS" w:hAnsi="Comic Sans MS"/>
        </w:rPr>
        <w:t>.</w:t>
      </w:r>
      <w:r w:rsidR="00197D6A" w:rsidRPr="00C052D0">
        <w:rPr>
          <w:rFonts w:ascii="Comic Sans MS" w:hAnsi="Comic Sans MS"/>
        </w:rPr>
        <w:t xml:space="preserve"> Any exceptions to this </w:t>
      </w:r>
      <w:proofErr w:type="gramStart"/>
      <w:r w:rsidR="00197D6A" w:rsidRPr="00C052D0">
        <w:rPr>
          <w:rFonts w:ascii="Comic Sans MS" w:hAnsi="Comic Sans MS"/>
        </w:rPr>
        <w:t>e.g.</w:t>
      </w:r>
      <w:proofErr w:type="gramEnd"/>
      <w:r w:rsidR="00197D6A" w:rsidRPr="00C052D0">
        <w:rPr>
          <w:rFonts w:ascii="Comic Sans MS" w:hAnsi="Comic Sans MS"/>
        </w:rPr>
        <w:t xml:space="preserve"> families </w:t>
      </w:r>
      <w:r w:rsidR="007C62E6" w:rsidRPr="00C052D0">
        <w:rPr>
          <w:rFonts w:ascii="Comic Sans MS" w:hAnsi="Comic Sans MS"/>
        </w:rPr>
        <w:t xml:space="preserve">already known socially to the staff member, </w:t>
      </w:r>
      <w:r w:rsidR="00197D6A" w:rsidRPr="00C052D0">
        <w:rPr>
          <w:rFonts w:ascii="Comic Sans MS" w:hAnsi="Comic Sans MS"/>
        </w:rPr>
        <w:t>mu</w:t>
      </w:r>
      <w:r w:rsidR="00C80179">
        <w:rPr>
          <w:rFonts w:ascii="Comic Sans MS" w:hAnsi="Comic Sans MS"/>
        </w:rPr>
        <w:t>st be approved by the Playgroup M</w:t>
      </w:r>
      <w:r w:rsidR="00197D6A" w:rsidRPr="00C052D0">
        <w:rPr>
          <w:rFonts w:ascii="Comic Sans MS" w:hAnsi="Comic Sans MS"/>
        </w:rPr>
        <w:t>anager.</w:t>
      </w:r>
    </w:p>
    <w:p w14:paraId="08D71B21" w14:textId="77777777" w:rsidR="005F4C16" w:rsidRPr="00C052D0" w:rsidRDefault="005F4C16" w:rsidP="005F4C16">
      <w:pPr>
        <w:pStyle w:val="ListParagraph"/>
        <w:numPr>
          <w:ilvl w:val="1"/>
          <w:numId w:val="106"/>
        </w:num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’s education programme should enable the </w:t>
      </w:r>
      <w:r w:rsidR="00D64A93" w:rsidRPr="00C052D0">
        <w:rPr>
          <w:rFonts w:ascii="Comic Sans MS" w:hAnsi="Comic Sans MS"/>
        </w:rPr>
        <w:t>children</w:t>
      </w:r>
      <w:r w:rsidRPr="00C052D0">
        <w:rPr>
          <w:rFonts w:ascii="Comic Sans MS" w:hAnsi="Comic Sans MS"/>
        </w:rPr>
        <w:t xml:space="preserve"> to be safe and responsible users of </w:t>
      </w:r>
      <w:r w:rsidR="00306861" w:rsidRPr="00C052D0">
        <w:rPr>
          <w:rFonts w:ascii="Comic Sans MS" w:hAnsi="Comic Sans MS"/>
        </w:rPr>
        <w:t xml:space="preserve">the internet and </w:t>
      </w:r>
      <w:r w:rsidRPr="00C052D0">
        <w:rPr>
          <w:rFonts w:ascii="Comic Sans MS" w:hAnsi="Comic Sans MS"/>
        </w:rPr>
        <w:t>social media.</w:t>
      </w:r>
    </w:p>
    <w:p w14:paraId="3F386421" w14:textId="77777777" w:rsidR="005F4C16" w:rsidRPr="00C052D0" w:rsidRDefault="005F4C16" w:rsidP="005F4C16">
      <w:pPr>
        <w:pStyle w:val="ListParagraph"/>
        <w:numPr>
          <w:ilvl w:val="0"/>
          <w:numId w:val="107"/>
        </w:numPr>
        <w:rPr>
          <w:rFonts w:ascii="Comic Sans MS" w:hAnsi="Comic Sans MS"/>
          <w:b/>
        </w:rPr>
      </w:pPr>
      <w:r w:rsidRPr="00C052D0">
        <w:rPr>
          <w:rFonts w:ascii="Comic Sans MS" w:hAnsi="Comic Sans MS"/>
          <w:b/>
        </w:rPr>
        <w:lastRenderedPageBreak/>
        <w:t>Parents/Carers</w:t>
      </w:r>
    </w:p>
    <w:p w14:paraId="71662718" w14:textId="77777777" w:rsidR="005F4C16" w:rsidRPr="00C052D0" w:rsidRDefault="005F4C16" w:rsidP="005F4C16">
      <w:pPr>
        <w:pStyle w:val="ListParagraph"/>
        <w:numPr>
          <w:ilvl w:val="1"/>
          <w:numId w:val="107"/>
        </w:numPr>
        <w:rPr>
          <w:rFonts w:ascii="Comic Sans MS" w:hAnsi="Comic Sans MS"/>
        </w:rPr>
      </w:pPr>
      <w:r w:rsidRPr="00C052D0">
        <w:rPr>
          <w:rFonts w:ascii="Comic Sans MS" w:hAnsi="Comic Sans MS"/>
        </w:rPr>
        <w:t xml:space="preserve">If parents/carers have access to a </w:t>
      </w:r>
      <w:r w:rsidR="002B749E" w:rsidRPr="00C052D0">
        <w:rPr>
          <w:rFonts w:ascii="Comic Sans MS" w:hAnsi="Comic Sans MS"/>
        </w:rPr>
        <w:t>playgroup</w:t>
      </w:r>
      <w:r w:rsidRPr="00C052D0">
        <w:rPr>
          <w:rFonts w:ascii="Comic Sans MS" w:hAnsi="Comic Sans MS"/>
        </w:rPr>
        <w:t xml:space="preserve"> learning platform where posting or commenting is enabled, parents/carers will be informed about acceptable use.</w:t>
      </w:r>
    </w:p>
    <w:p w14:paraId="76F6AD24" w14:textId="77777777" w:rsidR="005F4C16" w:rsidRPr="00C052D0" w:rsidRDefault="005F4C16" w:rsidP="005F4C16">
      <w:pPr>
        <w:pStyle w:val="ListParagraph"/>
        <w:numPr>
          <w:ilvl w:val="1"/>
          <w:numId w:val="107"/>
        </w:num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has an active parent/carer education programme which supports the safe and positive use of social media. This includes information on the website.</w:t>
      </w:r>
    </w:p>
    <w:p w14:paraId="705D2DCB" w14:textId="77777777" w:rsidR="005F4C16" w:rsidRPr="00C052D0" w:rsidRDefault="005F4C16" w:rsidP="005F4C16">
      <w:pPr>
        <w:pStyle w:val="ListParagraph"/>
        <w:numPr>
          <w:ilvl w:val="1"/>
          <w:numId w:val="107"/>
        </w:numPr>
        <w:rPr>
          <w:rFonts w:ascii="Comic Sans MS" w:hAnsi="Comic Sans MS"/>
        </w:rPr>
      </w:pPr>
      <w:r w:rsidRPr="00C052D0">
        <w:rPr>
          <w:rFonts w:ascii="Comic Sans MS" w:hAnsi="Comic Sans MS"/>
        </w:rPr>
        <w:t xml:space="preserve">Parents/Carers are encouraged to comment or post appropriately about the </w:t>
      </w:r>
      <w:r w:rsidR="002B749E" w:rsidRPr="00C052D0">
        <w:rPr>
          <w:rFonts w:ascii="Comic Sans MS" w:hAnsi="Comic Sans MS"/>
        </w:rPr>
        <w:t>playgroup</w:t>
      </w:r>
      <w:r w:rsidRPr="00C052D0">
        <w:rPr>
          <w:rFonts w:ascii="Comic Sans MS" w:hAnsi="Comic Sans MS"/>
        </w:rPr>
        <w:t xml:space="preserve">. In the event of any offensive or inappropriate comments being made, the </w:t>
      </w:r>
      <w:r w:rsidR="002B749E" w:rsidRPr="00C052D0">
        <w:rPr>
          <w:rFonts w:ascii="Comic Sans MS" w:hAnsi="Comic Sans MS"/>
        </w:rPr>
        <w:t>playgroup</w:t>
      </w:r>
      <w:r w:rsidRPr="00C052D0">
        <w:rPr>
          <w:rFonts w:ascii="Comic Sans MS" w:hAnsi="Comic Sans MS"/>
        </w:rPr>
        <w:t xml:space="preserve"> will ask the parent/carer to remove the post and invite them to discuss the issues in person. If necessary, refer parents to the </w:t>
      </w:r>
      <w:r w:rsidR="002B749E" w:rsidRPr="00C052D0">
        <w:rPr>
          <w:rFonts w:ascii="Comic Sans MS" w:hAnsi="Comic Sans MS"/>
        </w:rPr>
        <w:t>playgroup</w:t>
      </w:r>
      <w:r w:rsidRPr="00C052D0">
        <w:rPr>
          <w:rFonts w:ascii="Comic Sans MS" w:hAnsi="Comic Sans MS"/>
        </w:rPr>
        <w:t>’s complaints procedures.</w:t>
      </w:r>
    </w:p>
    <w:p w14:paraId="41B2BE5B" w14:textId="77777777" w:rsidR="005F4C16" w:rsidRPr="0045095D" w:rsidRDefault="005F4C16" w:rsidP="005F4C16">
      <w:pPr>
        <w:pStyle w:val="Heading3"/>
        <w:rPr>
          <w:rFonts w:ascii="Comic Sans MS" w:hAnsi="Comic Sans MS"/>
          <w:b/>
          <w:sz w:val="22"/>
        </w:rPr>
      </w:pPr>
      <w:bookmarkStart w:id="23" w:name="_Toc448745958"/>
      <w:bookmarkStart w:id="24" w:name="_Toc448754264"/>
      <w:r w:rsidRPr="0045095D">
        <w:rPr>
          <w:rFonts w:ascii="Comic Sans MS" w:hAnsi="Comic Sans MS"/>
          <w:b/>
          <w:sz w:val="22"/>
        </w:rPr>
        <w:t xml:space="preserve">Monitoring posts about the </w:t>
      </w:r>
      <w:r w:rsidR="002B749E" w:rsidRPr="0045095D">
        <w:rPr>
          <w:rFonts w:ascii="Comic Sans MS" w:hAnsi="Comic Sans MS"/>
          <w:b/>
          <w:sz w:val="22"/>
        </w:rPr>
        <w:t>playgroup</w:t>
      </w:r>
      <w:bookmarkEnd w:id="23"/>
      <w:bookmarkEnd w:id="24"/>
    </w:p>
    <w:p w14:paraId="013D7B69" w14:textId="77777777" w:rsidR="005F4C16" w:rsidRPr="00C052D0" w:rsidRDefault="005F4C16" w:rsidP="005F4C16">
      <w:pPr>
        <w:pStyle w:val="ListParagraph"/>
        <w:numPr>
          <w:ilvl w:val="0"/>
          <w:numId w:val="107"/>
        </w:numPr>
        <w:rPr>
          <w:rFonts w:ascii="Comic Sans MS" w:hAnsi="Comic Sans MS"/>
        </w:rPr>
      </w:pPr>
      <w:r w:rsidRPr="00C052D0">
        <w:rPr>
          <w:rFonts w:ascii="Comic Sans MS" w:hAnsi="Comic Sans MS"/>
        </w:rPr>
        <w:t xml:space="preserve">As part of active </w:t>
      </w:r>
      <w:r w:rsidR="00306861" w:rsidRPr="00C052D0">
        <w:rPr>
          <w:rFonts w:ascii="Comic Sans MS" w:hAnsi="Comic Sans MS"/>
        </w:rPr>
        <w:t xml:space="preserve">internet and </w:t>
      </w:r>
      <w:r w:rsidRPr="00C052D0">
        <w:rPr>
          <w:rFonts w:ascii="Comic Sans MS" w:hAnsi="Comic Sans MS"/>
        </w:rPr>
        <w:t xml:space="preserve">social media engagement, it is considered good practice to pro-actively monitor the Internet for public postings about the </w:t>
      </w:r>
      <w:r w:rsidR="002B749E" w:rsidRPr="00C052D0">
        <w:rPr>
          <w:rFonts w:ascii="Comic Sans MS" w:hAnsi="Comic Sans MS"/>
        </w:rPr>
        <w:t>playgroup</w:t>
      </w:r>
      <w:r w:rsidRPr="00C052D0">
        <w:rPr>
          <w:rFonts w:ascii="Comic Sans MS" w:hAnsi="Comic Sans MS"/>
        </w:rPr>
        <w:t>.</w:t>
      </w:r>
    </w:p>
    <w:p w14:paraId="2EB41029" w14:textId="77777777" w:rsidR="005F4C16" w:rsidRPr="00C052D0" w:rsidRDefault="005F4C16" w:rsidP="005F4C16">
      <w:pPr>
        <w:pStyle w:val="ListParagraph"/>
        <w:numPr>
          <w:ilvl w:val="0"/>
          <w:numId w:val="107"/>
        </w:numPr>
        <w:rPr>
          <w:rFonts w:ascii="Comic Sans MS" w:hAnsi="Comic Sans MS"/>
        </w:rPr>
      </w:pPr>
      <w:r w:rsidRPr="00C052D0">
        <w:rPr>
          <w:rFonts w:ascii="Comic Sans MS" w:hAnsi="Comic Sans MS"/>
        </w:rPr>
        <w:t xml:space="preserve">The </w:t>
      </w:r>
      <w:r w:rsidR="002B749E" w:rsidRPr="00C052D0">
        <w:rPr>
          <w:rFonts w:ascii="Comic Sans MS" w:hAnsi="Comic Sans MS"/>
        </w:rPr>
        <w:t>playgroup</w:t>
      </w:r>
      <w:r w:rsidRPr="00C052D0">
        <w:rPr>
          <w:rFonts w:ascii="Comic Sans MS" w:hAnsi="Comic Sans MS"/>
        </w:rPr>
        <w:t xml:space="preserve"> should effectively respond to social media comments made by others according to a defined policy or process.</w:t>
      </w:r>
    </w:p>
    <w:p w14:paraId="4CDCC465" w14:textId="77777777" w:rsidR="005F4C16" w:rsidRPr="0045095D" w:rsidRDefault="005F4C16" w:rsidP="005F4C16">
      <w:pPr>
        <w:pStyle w:val="Heading3"/>
        <w:rPr>
          <w:rFonts w:ascii="Comic Sans MS" w:hAnsi="Comic Sans MS"/>
          <w:b/>
          <w:sz w:val="22"/>
        </w:rPr>
      </w:pPr>
      <w:bookmarkStart w:id="25" w:name="_Toc448745961"/>
      <w:bookmarkStart w:id="26" w:name="_Toc448754267"/>
      <w:r w:rsidRPr="0045095D">
        <w:rPr>
          <w:rFonts w:ascii="Comic Sans MS" w:hAnsi="Comic Sans MS"/>
          <w:b/>
          <w:sz w:val="22"/>
        </w:rPr>
        <w:t xml:space="preserve">Managing </w:t>
      </w:r>
      <w:r w:rsidR="002B749E" w:rsidRPr="0045095D">
        <w:rPr>
          <w:rFonts w:ascii="Comic Sans MS" w:hAnsi="Comic Sans MS"/>
          <w:b/>
          <w:sz w:val="22"/>
        </w:rPr>
        <w:t>playgroup</w:t>
      </w:r>
      <w:r w:rsidRPr="0045095D">
        <w:rPr>
          <w:rFonts w:ascii="Comic Sans MS" w:hAnsi="Comic Sans MS"/>
          <w:b/>
          <w:sz w:val="22"/>
        </w:rPr>
        <w:t xml:space="preserve"> </w:t>
      </w:r>
      <w:r w:rsidR="00197D6A" w:rsidRPr="0045095D">
        <w:rPr>
          <w:rFonts w:ascii="Comic Sans MS" w:hAnsi="Comic Sans MS"/>
          <w:b/>
          <w:sz w:val="22"/>
        </w:rPr>
        <w:t xml:space="preserve">internet access and </w:t>
      </w:r>
      <w:r w:rsidRPr="0045095D">
        <w:rPr>
          <w:rFonts w:ascii="Comic Sans MS" w:hAnsi="Comic Sans MS"/>
          <w:b/>
          <w:sz w:val="22"/>
        </w:rPr>
        <w:t>social media accounts</w:t>
      </w:r>
      <w:bookmarkEnd w:id="25"/>
      <w:bookmarkEnd w:id="26"/>
    </w:p>
    <w:p w14:paraId="4C673151" w14:textId="77777777" w:rsidR="005F4C16" w:rsidRPr="00C052D0" w:rsidRDefault="005F4C16" w:rsidP="005F4C16">
      <w:pPr>
        <w:rPr>
          <w:rFonts w:ascii="Comic Sans MS" w:hAnsi="Comic Sans MS"/>
          <w:b/>
        </w:rPr>
      </w:pPr>
      <w:r w:rsidRPr="00C052D0">
        <w:rPr>
          <w:rFonts w:ascii="Comic Sans MS" w:hAnsi="Comic Sans MS"/>
          <w:b/>
        </w:rPr>
        <w:t>Do</w:t>
      </w:r>
    </w:p>
    <w:p w14:paraId="2DDBD1AF" w14:textId="77777777" w:rsidR="00197D6A" w:rsidRPr="00C052D0" w:rsidRDefault="00197D6A" w:rsidP="00306861">
      <w:pPr>
        <w:pStyle w:val="ListParagraph"/>
        <w:numPr>
          <w:ilvl w:val="0"/>
          <w:numId w:val="109"/>
        </w:numPr>
        <w:rPr>
          <w:rFonts w:ascii="Comic Sans MS" w:hAnsi="Comic Sans MS"/>
        </w:rPr>
      </w:pPr>
      <w:r w:rsidRPr="00C052D0">
        <w:rPr>
          <w:rFonts w:ascii="Comic Sans MS" w:hAnsi="Comic Sans MS"/>
        </w:rPr>
        <w:t>Ensure parental controls are set as provided by the playgroup internet provider to limit ALL ACCESS to inappropriate material to prevent accidental access by children when they are online at playgroup</w:t>
      </w:r>
    </w:p>
    <w:p w14:paraId="6507F792" w14:textId="77777777" w:rsidR="005F4C16" w:rsidRPr="00C052D0" w:rsidRDefault="005F4C16" w:rsidP="00306861">
      <w:pPr>
        <w:pStyle w:val="ListParagraph"/>
        <w:numPr>
          <w:ilvl w:val="0"/>
          <w:numId w:val="109"/>
        </w:numPr>
        <w:rPr>
          <w:rFonts w:ascii="Comic Sans MS" w:hAnsi="Comic Sans MS"/>
        </w:rPr>
      </w:pPr>
      <w:r w:rsidRPr="00C052D0">
        <w:rPr>
          <w:rFonts w:ascii="Comic Sans MS" w:hAnsi="Comic Sans MS"/>
        </w:rPr>
        <w:t xml:space="preserve">Check with </w:t>
      </w:r>
      <w:r w:rsidR="00306861" w:rsidRPr="00C052D0">
        <w:rPr>
          <w:rFonts w:ascii="Comic Sans MS" w:hAnsi="Comic Sans MS"/>
        </w:rPr>
        <w:t>the</w:t>
      </w:r>
      <w:r w:rsidRPr="00C052D0">
        <w:rPr>
          <w:rFonts w:ascii="Comic Sans MS" w:hAnsi="Comic Sans MS"/>
        </w:rPr>
        <w:t xml:space="preserve"> </w:t>
      </w:r>
      <w:r w:rsidR="00306861" w:rsidRPr="00C052D0">
        <w:rPr>
          <w:rFonts w:ascii="Comic Sans MS" w:hAnsi="Comic Sans MS"/>
        </w:rPr>
        <w:t xml:space="preserve">Playgroup manager and committee chairperson </w:t>
      </w:r>
      <w:r w:rsidRPr="00C052D0">
        <w:rPr>
          <w:rFonts w:ascii="Comic Sans MS" w:hAnsi="Comic Sans MS"/>
        </w:rPr>
        <w:t xml:space="preserve">before publishing content that may have controversial implications for the </w:t>
      </w:r>
      <w:r w:rsidR="002B749E" w:rsidRPr="00C052D0">
        <w:rPr>
          <w:rFonts w:ascii="Comic Sans MS" w:hAnsi="Comic Sans MS"/>
        </w:rPr>
        <w:t>playgroup</w:t>
      </w:r>
    </w:p>
    <w:p w14:paraId="7DB18370"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Use a disclaimer when expressing personal views</w:t>
      </w:r>
    </w:p>
    <w:p w14:paraId="1E0C5301"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Make it clear who is posting content</w:t>
      </w:r>
    </w:p>
    <w:p w14:paraId="59D915D1"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Use an appropriate and professional tone</w:t>
      </w:r>
    </w:p>
    <w:p w14:paraId="7826E590"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Be respectful to all parties</w:t>
      </w:r>
    </w:p>
    <w:p w14:paraId="0741C212"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Ensure you have permission to ‘share’ other peoples’ materials and acknowledge the author</w:t>
      </w:r>
    </w:p>
    <w:p w14:paraId="00BEF0A7"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Express opinions but do so in a balanced and measured manner</w:t>
      </w:r>
    </w:p>
    <w:p w14:paraId="3822EE6A" w14:textId="77777777" w:rsidR="005F4C16" w:rsidRPr="00C052D0" w:rsidRDefault="005F4C16" w:rsidP="005F4C16">
      <w:pPr>
        <w:pStyle w:val="ListParagraph"/>
        <w:numPr>
          <w:ilvl w:val="0"/>
          <w:numId w:val="109"/>
        </w:numPr>
        <w:rPr>
          <w:rFonts w:ascii="Comic Sans MS" w:hAnsi="Comic Sans MS"/>
        </w:rPr>
      </w:pPr>
      <w:r w:rsidRPr="00C052D0">
        <w:rPr>
          <w:rFonts w:ascii="Comic Sans MS" w:hAnsi="Comic Sans MS"/>
        </w:rPr>
        <w:t>Think before responding to comments and, when in doubt, get a second opinion</w:t>
      </w:r>
    </w:p>
    <w:p w14:paraId="2F2137BF" w14:textId="77777777" w:rsidR="005F4C16" w:rsidRPr="00C052D0" w:rsidRDefault="005F4C16" w:rsidP="00306861">
      <w:pPr>
        <w:pStyle w:val="ListParagraph"/>
        <w:numPr>
          <w:ilvl w:val="0"/>
          <w:numId w:val="109"/>
        </w:numPr>
        <w:rPr>
          <w:rFonts w:ascii="Comic Sans MS" w:hAnsi="Comic Sans MS"/>
        </w:rPr>
      </w:pPr>
      <w:r w:rsidRPr="00C052D0">
        <w:rPr>
          <w:rFonts w:ascii="Comic Sans MS" w:hAnsi="Comic Sans MS"/>
        </w:rPr>
        <w:t xml:space="preserve">Seek advice and report any mistakes </w:t>
      </w:r>
      <w:r w:rsidR="00306861" w:rsidRPr="00C052D0">
        <w:rPr>
          <w:rFonts w:ascii="Comic Sans MS" w:hAnsi="Comic Sans MS"/>
        </w:rPr>
        <w:t>to the Playgroup manager or committee chairperson</w:t>
      </w:r>
    </w:p>
    <w:p w14:paraId="28645428" w14:textId="77777777" w:rsidR="005F4C16" w:rsidRPr="00C052D0" w:rsidRDefault="00BB2A54" w:rsidP="005F4C16">
      <w:pPr>
        <w:pStyle w:val="ListParagraph"/>
        <w:numPr>
          <w:ilvl w:val="0"/>
          <w:numId w:val="109"/>
        </w:numPr>
        <w:rPr>
          <w:rFonts w:ascii="Comic Sans MS" w:hAnsi="Comic Sans MS"/>
        </w:rPr>
      </w:pPr>
      <w:r w:rsidRPr="00C052D0">
        <w:rPr>
          <w:rFonts w:ascii="Comic Sans MS" w:hAnsi="Comic Sans MS"/>
        </w:rPr>
        <w:t xml:space="preserve">Do not </w:t>
      </w:r>
      <w:r w:rsidR="005F4C16" w:rsidRPr="00C052D0">
        <w:rPr>
          <w:rFonts w:ascii="Comic Sans MS" w:hAnsi="Comic Sans MS"/>
        </w:rPr>
        <w:t>tag people in images</w:t>
      </w:r>
    </w:p>
    <w:p w14:paraId="2BFD5E18" w14:textId="77777777" w:rsidR="005F4C16" w:rsidRPr="00C052D0" w:rsidRDefault="005F4C16" w:rsidP="005F4C16">
      <w:pPr>
        <w:rPr>
          <w:rFonts w:ascii="Comic Sans MS" w:hAnsi="Comic Sans MS"/>
          <w:b/>
        </w:rPr>
      </w:pPr>
      <w:r w:rsidRPr="00C052D0">
        <w:rPr>
          <w:rFonts w:ascii="Comic Sans MS" w:hAnsi="Comic Sans MS"/>
          <w:b/>
        </w:rPr>
        <w:t>Don’t</w:t>
      </w:r>
    </w:p>
    <w:p w14:paraId="320F9736" w14:textId="77777777" w:rsidR="005F4C16" w:rsidRPr="00C052D0" w:rsidRDefault="005F4C16" w:rsidP="005F4C16">
      <w:pPr>
        <w:pStyle w:val="ListParagraph"/>
        <w:numPr>
          <w:ilvl w:val="0"/>
          <w:numId w:val="110"/>
        </w:numPr>
        <w:rPr>
          <w:rFonts w:ascii="Comic Sans MS" w:hAnsi="Comic Sans MS"/>
        </w:rPr>
      </w:pPr>
      <w:r w:rsidRPr="00C052D0">
        <w:rPr>
          <w:rFonts w:ascii="Comic Sans MS" w:hAnsi="Comic Sans MS"/>
        </w:rPr>
        <w:lastRenderedPageBreak/>
        <w:t xml:space="preserve">Don’t make comments, post content or link to materials that will bring the </w:t>
      </w:r>
      <w:r w:rsidR="002B749E" w:rsidRPr="00C052D0">
        <w:rPr>
          <w:rFonts w:ascii="Comic Sans MS" w:hAnsi="Comic Sans MS"/>
        </w:rPr>
        <w:t>playgroup</w:t>
      </w:r>
      <w:r w:rsidRPr="00C052D0">
        <w:rPr>
          <w:rFonts w:ascii="Comic Sans MS" w:hAnsi="Comic Sans MS"/>
        </w:rPr>
        <w:t xml:space="preserve"> into disrepute</w:t>
      </w:r>
    </w:p>
    <w:p w14:paraId="1B28B9F4" w14:textId="77777777" w:rsidR="005F4C16" w:rsidRPr="00C052D0" w:rsidRDefault="005F4C16" w:rsidP="005F4C16">
      <w:pPr>
        <w:pStyle w:val="ListParagraph"/>
        <w:numPr>
          <w:ilvl w:val="0"/>
          <w:numId w:val="110"/>
        </w:numPr>
        <w:rPr>
          <w:rFonts w:ascii="Comic Sans MS" w:hAnsi="Comic Sans MS"/>
        </w:rPr>
      </w:pPr>
      <w:r w:rsidRPr="00C052D0">
        <w:rPr>
          <w:rFonts w:ascii="Comic Sans MS" w:hAnsi="Comic Sans MS"/>
        </w:rPr>
        <w:t>Don’t publish confidential or sensitive material</w:t>
      </w:r>
    </w:p>
    <w:p w14:paraId="04727620" w14:textId="77777777" w:rsidR="005F4C16" w:rsidRPr="00C052D0" w:rsidRDefault="005F4C16" w:rsidP="005F4C16">
      <w:pPr>
        <w:pStyle w:val="ListParagraph"/>
        <w:numPr>
          <w:ilvl w:val="0"/>
          <w:numId w:val="110"/>
        </w:numPr>
        <w:rPr>
          <w:rFonts w:ascii="Comic Sans MS" w:hAnsi="Comic Sans MS"/>
        </w:rPr>
      </w:pPr>
      <w:r w:rsidRPr="00C052D0">
        <w:rPr>
          <w:rFonts w:ascii="Comic Sans MS" w:hAnsi="Comic Sans MS"/>
        </w:rPr>
        <w:t>Don’t breach copyright, data protection or other relevant legislation</w:t>
      </w:r>
    </w:p>
    <w:p w14:paraId="362A4ABF" w14:textId="77777777" w:rsidR="005F4C16" w:rsidRPr="00C052D0" w:rsidRDefault="005F4C16" w:rsidP="005F4C16">
      <w:pPr>
        <w:pStyle w:val="ListParagraph"/>
        <w:numPr>
          <w:ilvl w:val="0"/>
          <w:numId w:val="110"/>
        </w:numPr>
        <w:rPr>
          <w:rFonts w:ascii="Comic Sans MS" w:hAnsi="Comic Sans MS"/>
        </w:rPr>
      </w:pPr>
      <w:r w:rsidRPr="00C052D0">
        <w:rPr>
          <w:rFonts w:ascii="Comic Sans MS" w:hAnsi="Comic Sans MS"/>
        </w:rPr>
        <w:t xml:space="preserve">Consider the appropriateness of content for any audience of </w:t>
      </w:r>
      <w:r w:rsidR="002B749E" w:rsidRPr="00C052D0">
        <w:rPr>
          <w:rFonts w:ascii="Comic Sans MS" w:hAnsi="Comic Sans MS"/>
        </w:rPr>
        <w:t>playgroup</w:t>
      </w:r>
      <w:r w:rsidRPr="00C052D0">
        <w:rPr>
          <w:rFonts w:ascii="Comic Sans MS" w:hAnsi="Comic Sans MS"/>
        </w:rPr>
        <w:t xml:space="preserve"> accounts, and don’t link to, embed or add potentially inappropriate content</w:t>
      </w:r>
    </w:p>
    <w:p w14:paraId="0F823FCE" w14:textId="77777777" w:rsidR="005F4C16" w:rsidRPr="00C052D0" w:rsidRDefault="005F4C16" w:rsidP="005F4C16">
      <w:pPr>
        <w:pStyle w:val="ListParagraph"/>
        <w:numPr>
          <w:ilvl w:val="0"/>
          <w:numId w:val="110"/>
        </w:numPr>
        <w:rPr>
          <w:rFonts w:ascii="Comic Sans MS" w:hAnsi="Comic Sans MS"/>
        </w:rPr>
      </w:pPr>
      <w:r w:rsidRPr="00C052D0">
        <w:rPr>
          <w:rFonts w:ascii="Comic Sans MS" w:hAnsi="Comic Sans MS"/>
        </w:rPr>
        <w:t>Don’t post derogatory, defamatory, offensive, harassing or discriminatory content</w:t>
      </w:r>
    </w:p>
    <w:p w14:paraId="12D68114" w14:textId="77777777" w:rsidR="005F4C16" w:rsidRPr="00C052D0" w:rsidRDefault="005F4C16" w:rsidP="005F4C16">
      <w:pPr>
        <w:pStyle w:val="ListParagraph"/>
        <w:numPr>
          <w:ilvl w:val="0"/>
          <w:numId w:val="110"/>
        </w:numPr>
        <w:rPr>
          <w:rFonts w:ascii="Comic Sans MS" w:hAnsi="Comic Sans MS"/>
          <w:color w:val="0070C0"/>
        </w:rPr>
      </w:pPr>
      <w:r w:rsidRPr="00C052D0">
        <w:rPr>
          <w:rFonts w:ascii="Comic Sans MS" w:hAnsi="Comic Sans MS"/>
        </w:rPr>
        <w:t>Don’t use social media to air internal grievances</w:t>
      </w:r>
    </w:p>
    <w:p w14:paraId="4A229B6E" w14:textId="77777777" w:rsidR="00306861" w:rsidRPr="0045095D" w:rsidRDefault="00306861" w:rsidP="00306861">
      <w:pPr>
        <w:keepNext/>
        <w:keepLines/>
        <w:spacing w:before="440" w:after="220" w:line="264" w:lineRule="auto"/>
        <w:jc w:val="left"/>
        <w:outlineLvl w:val="1"/>
        <w:rPr>
          <w:rFonts w:ascii="Comic Sans MS" w:eastAsiaTheme="majorEastAsia" w:hAnsi="Comic Sans MS" w:cstheme="majorBidi"/>
          <w:b/>
          <w:bCs/>
          <w:color w:val="000000" w:themeColor="text1"/>
          <w:spacing w:val="-11"/>
        </w:rPr>
      </w:pPr>
      <w:r w:rsidRPr="0045095D">
        <w:rPr>
          <w:rFonts w:ascii="Comic Sans MS" w:eastAsiaTheme="majorEastAsia" w:hAnsi="Comic Sans MS" w:cstheme="majorBidi"/>
          <w:b/>
          <w:bCs/>
          <w:color w:val="000000" w:themeColor="text1"/>
          <w:spacing w:val="-11"/>
        </w:rPr>
        <w:t>Important guidance to consider on personal accounts:</w:t>
      </w:r>
    </w:p>
    <w:p w14:paraId="2CB1A986"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“Nothing” on social media is truly private</w:t>
      </w:r>
    </w:p>
    <w:p w14:paraId="36C135FF"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Social media can blur the lines between your professional and private life. Do</w:t>
      </w:r>
      <w:r w:rsidR="0092599D">
        <w:rPr>
          <w:rFonts w:ascii="Comic Sans MS" w:hAnsi="Comic Sans MS"/>
        </w:rPr>
        <w:t xml:space="preserve"> no</w:t>
      </w:r>
      <w:r w:rsidRPr="00C052D0">
        <w:rPr>
          <w:rFonts w:ascii="Comic Sans MS" w:hAnsi="Comic Sans MS"/>
        </w:rPr>
        <w:t>t use the playgroup logo and/or branding on personal accounts</w:t>
      </w:r>
    </w:p>
    <w:p w14:paraId="2D4159F2"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Check your settings regularly and test your privacy</w:t>
      </w:r>
    </w:p>
    <w:p w14:paraId="3F245861"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Keep your personal information private</w:t>
      </w:r>
    </w:p>
    <w:p w14:paraId="705F554E"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Regularly review your connections and keep them to those you want to be connected to</w:t>
      </w:r>
    </w:p>
    <w:p w14:paraId="145889E6"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When posting online consider the audience and permanency of what you post</w:t>
      </w:r>
    </w:p>
    <w:p w14:paraId="23AEFA13" w14:textId="77777777" w:rsidR="00306861" w:rsidRPr="00C052D0" w:rsidRDefault="00306861" w:rsidP="00306861">
      <w:pPr>
        <w:numPr>
          <w:ilvl w:val="0"/>
          <w:numId w:val="108"/>
        </w:numPr>
        <w:contextualSpacing/>
        <w:rPr>
          <w:rFonts w:ascii="Comic Sans MS" w:hAnsi="Comic Sans MS"/>
        </w:rPr>
      </w:pPr>
      <w:r w:rsidRPr="00C052D0">
        <w:rPr>
          <w:rFonts w:ascii="Comic Sans MS" w:hAnsi="Comic Sans MS"/>
        </w:rPr>
        <w:t>If you want to criticise, do it politely.</w:t>
      </w:r>
    </w:p>
    <w:p w14:paraId="0ABC6341" w14:textId="77777777" w:rsidR="00306861" w:rsidRPr="00C052D0" w:rsidRDefault="006926D0" w:rsidP="00306861">
      <w:pPr>
        <w:numPr>
          <w:ilvl w:val="0"/>
          <w:numId w:val="108"/>
        </w:numPr>
        <w:contextualSpacing/>
        <w:rPr>
          <w:rFonts w:ascii="Comic Sans MS" w:hAnsi="Comic Sans MS"/>
        </w:rPr>
      </w:pPr>
      <w:r w:rsidRPr="00C052D0">
        <w:rPr>
          <w:rFonts w:ascii="Comic Sans MS" w:hAnsi="Comic Sans MS"/>
        </w:rPr>
        <w:t>Consider</w:t>
      </w:r>
      <w:r w:rsidR="00306861" w:rsidRPr="00C052D0">
        <w:rPr>
          <w:rFonts w:ascii="Comic Sans MS" w:hAnsi="Comic Sans MS"/>
        </w:rPr>
        <w:t xml:space="preserve"> </w:t>
      </w:r>
      <w:r w:rsidRPr="00C052D0">
        <w:rPr>
          <w:rFonts w:ascii="Comic Sans MS" w:hAnsi="Comic Sans MS"/>
        </w:rPr>
        <w:t>w</w:t>
      </w:r>
      <w:r w:rsidR="00306861" w:rsidRPr="00C052D0">
        <w:rPr>
          <w:rFonts w:ascii="Comic Sans MS" w:hAnsi="Comic Sans MS"/>
        </w:rPr>
        <w:t xml:space="preserve">hat children or parents </w:t>
      </w:r>
      <w:r w:rsidRPr="00C052D0">
        <w:rPr>
          <w:rFonts w:ascii="Comic Sans MS" w:hAnsi="Comic Sans MS"/>
        </w:rPr>
        <w:t xml:space="preserve">would </w:t>
      </w:r>
      <w:r w:rsidR="00306861" w:rsidRPr="00C052D0">
        <w:rPr>
          <w:rFonts w:ascii="Comic Sans MS" w:hAnsi="Comic Sans MS"/>
        </w:rPr>
        <w:t>say about you if they could see your images?</w:t>
      </w:r>
    </w:p>
    <w:p w14:paraId="78385880" w14:textId="77777777" w:rsidR="00306861" w:rsidRDefault="00306861" w:rsidP="00306861">
      <w:pPr>
        <w:numPr>
          <w:ilvl w:val="0"/>
          <w:numId w:val="108"/>
        </w:numPr>
        <w:contextualSpacing/>
        <w:rPr>
          <w:rFonts w:ascii="Comic Sans MS" w:hAnsi="Comic Sans MS"/>
        </w:rPr>
      </w:pPr>
      <w:r w:rsidRPr="00C052D0">
        <w:rPr>
          <w:rFonts w:ascii="Comic Sans MS" w:hAnsi="Comic Sans MS"/>
        </w:rPr>
        <w:t>Know how to report a problem</w:t>
      </w:r>
    </w:p>
    <w:p w14:paraId="24A826EE" w14:textId="77777777" w:rsidR="0045095D" w:rsidRDefault="0045095D" w:rsidP="0045095D">
      <w:pPr>
        <w:ind w:left="720"/>
        <w:contextualSpacing/>
        <w:rPr>
          <w:rFonts w:ascii="Comic Sans MS" w:hAnsi="Comic Sans MS"/>
        </w:rPr>
      </w:pPr>
    </w:p>
    <w:p w14:paraId="61EA38D3" w14:textId="77777777" w:rsidR="0045095D" w:rsidRPr="0045095D" w:rsidRDefault="0045095D" w:rsidP="0045095D">
      <w:pPr>
        <w:spacing w:after="0" w:line="240" w:lineRule="auto"/>
        <w:jc w:val="left"/>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This Policy was adopted at a meeting of                                                   Bishopthorpe Preschool Playgroup</w:t>
      </w:r>
    </w:p>
    <w:p w14:paraId="7192D19D" w14:textId="77777777" w:rsidR="0045095D" w:rsidRPr="0045095D" w:rsidRDefault="0045095D" w:rsidP="0045095D">
      <w:pPr>
        <w:spacing w:after="0" w:line="240" w:lineRule="auto"/>
        <w:jc w:val="left"/>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Held on                                                                                                     ___________________________</w:t>
      </w:r>
    </w:p>
    <w:p w14:paraId="28806182" w14:textId="77777777" w:rsidR="0045095D" w:rsidRPr="0045095D" w:rsidRDefault="0045095D" w:rsidP="0045095D">
      <w:pPr>
        <w:spacing w:after="0" w:line="240" w:lineRule="auto"/>
        <w:jc w:val="left"/>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Signed on behalf of Bishopthorpe Preschool Playgroup                             ___________________________</w:t>
      </w:r>
    </w:p>
    <w:p w14:paraId="60297A3D" w14:textId="77777777" w:rsidR="0045095D" w:rsidRPr="0045095D" w:rsidRDefault="0045095D" w:rsidP="0045095D">
      <w:pPr>
        <w:spacing w:after="0" w:line="240" w:lineRule="auto"/>
        <w:jc w:val="left"/>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Role of Signatory                                                                                      Chairperson</w:t>
      </w:r>
    </w:p>
    <w:p w14:paraId="324350F9" w14:textId="34DBD43E" w:rsidR="00086DED" w:rsidRDefault="0045095D" w:rsidP="00086DED">
      <w:pPr>
        <w:rPr>
          <w:rFonts w:ascii="Times New Roman" w:eastAsia="Times New Roman" w:hAnsi="Times New Roman"/>
          <w:lang w:bidi="x-none"/>
        </w:rPr>
      </w:pPr>
      <w:r w:rsidRPr="0045095D">
        <w:rPr>
          <w:rFonts w:ascii="Comic Sans MS" w:eastAsia="ヒラギノ角ゴ Pro W3" w:hAnsi="Comic Sans MS" w:cs="Times New Roman"/>
          <w:color w:val="000000"/>
          <w:sz w:val="20"/>
          <w:szCs w:val="24"/>
          <w:lang w:val="en-US"/>
        </w:rPr>
        <w:t xml:space="preserve">Date of next substantive review                                                               </w:t>
      </w:r>
      <w:r w:rsidR="004B7B28">
        <w:rPr>
          <w:rFonts w:ascii="Comic Sans MS" w:hAnsi="Comic Sans MS"/>
        </w:rPr>
        <w:t>September</w:t>
      </w:r>
      <w:r w:rsidR="00086DED">
        <w:rPr>
          <w:rFonts w:ascii="Comic Sans MS" w:hAnsi="Comic Sans MS"/>
        </w:rPr>
        <w:t xml:space="preserve"> 202</w:t>
      </w:r>
      <w:r w:rsidR="004B7B28">
        <w:rPr>
          <w:rFonts w:ascii="Comic Sans MS" w:hAnsi="Comic Sans MS"/>
        </w:rPr>
        <w:t>2</w:t>
      </w:r>
    </w:p>
    <w:p w14:paraId="5B863FFD" w14:textId="77777777" w:rsidR="0045095D" w:rsidRPr="0045095D" w:rsidRDefault="0045095D" w:rsidP="0045095D">
      <w:pPr>
        <w:spacing w:after="0" w:line="240" w:lineRule="auto"/>
        <w:jc w:val="left"/>
        <w:rPr>
          <w:rFonts w:ascii="Times New Roman" w:eastAsia="Times New Roman" w:hAnsi="Times New Roman" w:cs="Times New Roman"/>
          <w:sz w:val="20"/>
          <w:szCs w:val="24"/>
          <w:lang w:eastAsia="en-GB" w:bidi="x-none"/>
        </w:rPr>
      </w:pPr>
    </w:p>
    <w:p w14:paraId="4851BD74" w14:textId="77777777" w:rsidR="0045095D" w:rsidRPr="00C052D0" w:rsidRDefault="0045095D" w:rsidP="0045095D">
      <w:pPr>
        <w:ind w:left="720"/>
        <w:contextualSpacing/>
        <w:rPr>
          <w:rFonts w:ascii="Comic Sans MS" w:hAnsi="Comic Sans MS"/>
        </w:rPr>
      </w:pPr>
    </w:p>
    <w:p w14:paraId="02DDDE3D" w14:textId="77777777" w:rsidR="00306861" w:rsidRPr="00C052D0" w:rsidRDefault="00306861" w:rsidP="00306861">
      <w:pPr>
        <w:rPr>
          <w:rFonts w:ascii="Comic Sans MS" w:hAnsi="Comic Sans MS"/>
          <w:color w:val="0070C0"/>
        </w:rPr>
      </w:pPr>
    </w:p>
    <w:sectPr w:rsidR="00306861" w:rsidRPr="00C052D0" w:rsidSect="00C80179">
      <w:headerReference w:type="default" r:id="rId8"/>
      <w:footerReference w:type="default" r:id="rId9"/>
      <w:pgSz w:w="11906" w:h="16838"/>
      <w:pgMar w:top="1276"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10CC" w14:textId="77777777" w:rsidR="00854DFC" w:rsidRDefault="00854DFC" w:rsidP="001059FB">
      <w:pPr>
        <w:spacing w:after="0" w:line="240" w:lineRule="auto"/>
      </w:pPr>
      <w:r>
        <w:separator/>
      </w:r>
    </w:p>
  </w:endnote>
  <w:endnote w:type="continuationSeparator" w:id="0">
    <w:p w14:paraId="452E8394" w14:textId="77777777" w:rsidR="00854DFC" w:rsidRDefault="00854DFC"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5BA" w14:textId="516FBAA6" w:rsidR="0092599D" w:rsidRDefault="0092599D" w:rsidP="0092599D">
    <w:pPr>
      <w:pStyle w:val="Footer"/>
      <w:jc w:val="right"/>
      <w:rPr>
        <w:sz w:val="18"/>
      </w:rPr>
    </w:pPr>
    <w:r>
      <w:rPr>
        <w:sz w:val="18"/>
      </w:rPr>
      <w:t xml:space="preserve">Reviewed and updated </w:t>
    </w:r>
    <w:r w:rsidR="004B7B28">
      <w:rPr>
        <w:sz w:val="18"/>
      </w:rPr>
      <w:t>10</w:t>
    </w:r>
    <w:r>
      <w:rPr>
        <w:sz w:val="18"/>
      </w:rPr>
      <w:t>/</w:t>
    </w:r>
    <w:r w:rsidR="004B7B28">
      <w:rPr>
        <w:sz w:val="18"/>
      </w:rPr>
      <w:t>10</w:t>
    </w:r>
    <w:r>
      <w:rPr>
        <w:sz w:val="18"/>
      </w:rPr>
      <w:t>/</w:t>
    </w:r>
    <w:r w:rsidR="004B7B28">
      <w:rPr>
        <w:sz w:val="18"/>
      </w:rPr>
      <w:t>21</w:t>
    </w:r>
  </w:p>
  <w:p w14:paraId="2A6D11F3" w14:textId="77777777" w:rsidR="0092599D" w:rsidRDefault="0092599D" w:rsidP="0092599D">
    <w:pPr>
      <w:pStyle w:val="Footer"/>
      <w:jc w:val="right"/>
    </w:pPr>
  </w:p>
  <w:p w14:paraId="355665A7" w14:textId="77777777" w:rsidR="0092599D" w:rsidRDefault="0092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A128" w14:textId="77777777" w:rsidR="00854DFC" w:rsidRDefault="00854DFC" w:rsidP="001059FB">
      <w:pPr>
        <w:spacing w:after="0" w:line="240" w:lineRule="auto"/>
      </w:pPr>
      <w:r>
        <w:separator/>
      </w:r>
    </w:p>
  </w:footnote>
  <w:footnote w:type="continuationSeparator" w:id="0">
    <w:p w14:paraId="425D1076" w14:textId="77777777" w:rsidR="00854DFC" w:rsidRDefault="00854DFC"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D88" w14:textId="77777777" w:rsidR="00C052D0" w:rsidRDefault="00C052D0" w:rsidP="00C052D0">
    <w:pPr>
      <w:pStyle w:val="Header1"/>
      <w:rPr>
        <w:rFonts w:ascii="Arial" w:hAnsi="Arial"/>
      </w:rPr>
    </w:pPr>
    <w:r>
      <w:rPr>
        <w:noProof/>
      </w:rPr>
      <w:drawing>
        <wp:anchor distT="0" distB="0" distL="114300" distR="114300" simplePos="0" relativeHeight="251658240" behindDoc="1" locked="0" layoutInCell="1" allowOverlap="1" wp14:anchorId="67916B6B" wp14:editId="50D2C96D">
          <wp:simplePos x="0" y="0"/>
          <wp:positionH relativeFrom="column">
            <wp:posOffset>5175250</wp:posOffset>
          </wp:positionH>
          <wp:positionV relativeFrom="paragraph">
            <wp:posOffset>-403860</wp:posOffset>
          </wp:positionV>
          <wp:extent cx="1132840" cy="1065530"/>
          <wp:effectExtent l="0" t="0" r="0" b="1270"/>
          <wp:wrapTight wrapText="bothSides">
            <wp:wrapPolygon edited="0">
              <wp:start x="0" y="0"/>
              <wp:lineTo x="0" y="21240"/>
              <wp:lineTo x="21067" y="21240"/>
              <wp:lineTo x="21067" y="0"/>
              <wp:lineTo x="0" y="0"/>
            </wp:wrapPolygon>
          </wp:wrapTight>
          <wp:docPr id="24" name="i9freo9nimgimage" descr="https://static.wixstatic.com/media/fc1bb2_fb6ad8aa65974a2f9ec45201fb22a8fc.jpeg/v1/fill/w_245,h_230,al_c,q_80,usm_0.66_1.00_0.01/fc1bb2_fb6ad8aa65974a2f9ec45201fb22a8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freo9nimgimage" descr="https://static.wixstatic.com/media/fc1bb2_fb6ad8aa65974a2f9ec45201fb22a8fc.jpeg/v1/fill/w_245,h_230,al_c,q_80,usm_0.66_1.00_0.01/fc1bb2_fb6ad8aa65974a2f9ec45201fb22a8f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Reference: BPG 038</w:t>
    </w:r>
  </w:p>
  <w:p w14:paraId="64EE457C" w14:textId="77777777" w:rsidR="00C052D0" w:rsidRDefault="00C052D0" w:rsidP="00C052D0">
    <w:pPr>
      <w:pStyle w:val="Header1"/>
      <w:rPr>
        <w:rFonts w:ascii="Arial" w:hAnsi="Arial"/>
      </w:rPr>
    </w:pPr>
    <w:r>
      <w:rPr>
        <w:rFonts w:ascii="Arial" w:hAnsi="Arial"/>
      </w:rPr>
      <w:t>Section: Safeguarding</w:t>
    </w:r>
  </w:p>
  <w:p w14:paraId="23EC800A" w14:textId="77777777" w:rsidR="00124235" w:rsidRDefault="002B749E" w:rsidP="00AA50EA">
    <w:pPr>
      <w:pStyle w:val="Footer"/>
      <w:spacing w:line="264" w:lineRule="auto"/>
      <w:jc w:val="left"/>
      <w:rPr>
        <w:rFonts w:ascii="Gotham Medium" w:hAnsi="Gotham Medium" w:cs="Open Sans Light"/>
        <w:sz w:val="24"/>
        <w:szCs w:val="18"/>
      </w:rPr>
    </w:pPr>
    <w:r w:rsidRPr="002B749E">
      <w:rPr>
        <w:noProof/>
        <w:lang w:eastAsia="en-GB"/>
      </w:rPr>
      <w:t xml:space="preserve"> </w:t>
    </w:r>
  </w:p>
  <w:p w14:paraId="42F8B8E1" w14:textId="77777777" w:rsidR="00124235" w:rsidRDefault="00124235" w:rsidP="00447C97">
    <w:pPr>
      <w:pStyle w:val="Footer"/>
      <w:spacing w:line="264" w:lineRule="auto"/>
      <w:rPr>
        <w:rFonts w:cs="Tahoma"/>
        <w:sz w:val="16"/>
        <w:szCs w:val="16"/>
      </w:rPr>
    </w:pPr>
  </w:p>
  <w:p w14:paraId="5AD960E2" w14:textId="77777777"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16"/>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86DED"/>
    <w:rsid w:val="00090385"/>
    <w:rsid w:val="00091D32"/>
    <w:rsid w:val="000B08B6"/>
    <w:rsid w:val="000C7290"/>
    <w:rsid w:val="001059FB"/>
    <w:rsid w:val="00124235"/>
    <w:rsid w:val="00124690"/>
    <w:rsid w:val="00142DF5"/>
    <w:rsid w:val="001445E7"/>
    <w:rsid w:val="001708FA"/>
    <w:rsid w:val="00170A0D"/>
    <w:rsid w:val="001822E2"/>
    <w:rsid w:val="00196CF9"/>
    <w:rsid w:val="00197D6A"/>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34A60"/>
    <w:rsid w:val="00243DE7"/>
    <w:rsid w:val="00250156"/>
    <w:rsid w:val="00256E30"/>
    <w:rsid w:val="00266307"/>
    <w:rsid w:val="0027187D"/>
    <w:rsid w:val="00286624"/>
    <w:rsid w:val="002A118A"/>
    <w:rsid w:val="002B749E"/>
    <w:rsid w:val="002D268A"/>
    <w:rsid w:val="002D5D9A"/>
    <w:rsid w:val="00306861"/>
    <w:rsid w:val="00310BEF"/>
    <w:rsid w:val="00315FEA"/>
    <w:rsid w:val="00325517"/>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1B3D"/>
    <w:rsid w:val="003E2E4E"/>
    <w:rsid w:val="003E753F"/>
    <w:rsid w:val="003E7B54"/>
    <w:rsid w:val="003F019A"/>
    <w:rsid w:val="003F123B"/>
    <w:rsid w:val="004103BF"/>
    <w:rsid w:val="00410AAF"/>
    <w:rsid w:val="004244C0"/>
    <w:rsid w:val="00434608"/>
    <w:rsid w:val="00434622"/>
    <w:rsid w:val="00447C97"/>
    <w:rsid w:val="0045095D"/>
    <w:rsid w:val="00450F07"/>
    <w:rsid w:val="00455410"/>
    <w:rsid w:val="004605F7"/>
    <w:rsid w:val="00465B3C"/>
    <w:rsid w:val="00465C69"/>
    <w:rsid w:val="00473862"/>
    <w:rsid w:val="004852A4"/>
    <w:rsid w:val="00490F20"/>
    <w:rsid w:val="004933C8"/>
    <w:rsid w:val="004A181C"/>
    <w:rsid w:val="004A317A"/>
    <w:rsid w:val="004B7B28"/>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A726E"/>
    <w:rsid w:val="005B0BB4"/>
    <w:rsid w:val="005B5B19"/>
    <w:rsid w:val="005C1540"/>
    <w:rsid w:val="005D1149"/>
    <w:rsid w:val="005E10DA"/>
    <w:rsid w:val="005E13E1"/>
    <w:rsid w:val="005E6949"/>
    <w:rsid w:val="005F1E91"/>
    <w:rsid w:val="005F3510"/>
    <w:rsid w:val="005F4687"/>
    <w:rsid w:val="005F4C16"/>
    <w:rsid w:val="00602E7F"/>
    <w:rsid w:val="00604B84"/>
    <w:rsid w:val="00624695"/>
    <w:rsid w:val="006250F7"/>
    <w:rsid w:val="00650ED2"/>
    <w:rsid w:val="006540D2"/>
    <w:rsid w:val="00672531"/>
    <w:rsid w:val="00685926"/>
    <w:rsid w:val="00685EBE"/>
    <w:rsid w:val="006879C6"/>
    <w:rsid w:val="00691CD3"/>
    <w:rsid w:val="006926D0"/>
    <w:rsid w:val="006961BA"/>
    <w:rsid w:val="006E7B2F"/>
    <w:rsid w:val="00734E71"/>
    <w:rsid w:val="00741DA0"/>
    <w:rsid w:val="00743A32"/>
    <w:rsid w:val="00745D55"/>
    <w:rsid w:val="00763436"/>
    <w:rsid w:val="00771C4A"/>
    <w:rsid w:val="00773D47"/>
    <w:rsid w:val="00776C5A"/>
    <w:rsid w:val="00777647"/>
    <w:rsid w:val="007A3DD9"/>
    <w:rsid w:val="007A4D72"/>
    <w:rsid w:val="007B04A2"/>
    <w:rsid w:val="007B4922"/>
    <w:rsid w:val="007C067A"/>
    <w:rsid w:val="007C62E6"/>
    <w:rsid w:val="007D06A0"/>
    <w:rsid w:val="007D2A8A"/>
    <w:rsid w:val="007F0909"/>
    <w:rsid w:val="007F3135"/>
    <w:rsid w:val="007F6548"/>
    <w:rsid w:val="007F7341"/>
    <w:rsid w:val="00802F73"/>
    <w:rsid w:val="00804465"/>
    <w:rsid w:val="0081425C"/>
    <w:rsid w:val="008225C3"/>
    <w:rsid w:val="00832E27"/>
    <w:rsid w:val="0084126D"/>
    <w:rsid w:val="00842E11"/>
    <w:rsid w:val="008445A1"/>
    <w:rsid w:val="008455AC"/>
    <w:rsid w:val="00854DF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2599D"/>
    <w:rsid w:val="00934D8D"/>
    <w:rsid w:val="00943AC1"/>
    <w:rsid w:val="009537F9"/>
    <w:rsid w:val="00961A1E"/>
    <w:rsid w:val="00961D8A"/>
    <w:rsid w:val="00967F24"/>
    <w:rsid w:val="0098397E"/>
    <w:rsid w:val="0099161C"/>
    <w:rsid w:val="009A2C3A"/>
    <w:rsid w:val="009B393E"/>
    <w:rsid w:val="009C3B59"/>
    <w:rsid w:val="009C7474"/>
    <w:rsid w:val="009E2100"/>
    <w:rsid w:val="009E2CD0"/>
    <w:rsid w:val="009F2C13"/>
    <w:rsid w:val="009F5231"/>
    <w:rsid w:val="009F5CFA"/>
    <w:rsid w:val="00A01735"/>
    <w:rsid w:val="00A01D33"/>
    <w:rsid w:val="00A15F41"/>
    <w:rsid w:val="00A163FC"/>
    <w:rsid w:val="00A2596C"/>
    <w:rsid w:val="00A25BB8"/>
    <w:rsid w:val="00A3451A"/>
    <w:rsid w:val="00A3494B"/>
    <w:rsid w:val="00A66570"/>
    <w:rsid w:val="00A71A12"/>
    <w:rsid w:val="00A875EC"/>
    <w:rsid w:val="00A91F88"/>
    <w:rsid w:val="00A926C4"/>
    <w:rsid w:val="00AA1596"/>
    <w:rsid w:val="00AA3065"/>
    <w:rsid w:val="00AA50EA"/>
    <w:rsid w:val="00AB6DD2"/>
    <w:rsid w:val="00AE4EEA"/>
    <w:rsid w:val="00AF32E9"/>
    <w:rsid w:val="00B06F1E"/>
    <w:rsid w:val="00B176B2"/>
    <w:rsid w:val="00B300F3"/>
    <w:rsid w:val="00B30C4B"/>
    <w:rsid w:val="00B32C07"/>
    <w:rsid w:val="00B367DA"/>
    <w:rsid w:val="00B40DCF"/>
    <w:rsid w:val="00B463EC"/>
    <w:rsid w:val="00B47F30"/>
    <w:rsid w:val="00B51AE9"/>
    <w:rsid w:val="00B5284B"/>
    <w:rsid w:val="00B55595"/>
    <w:rsid w:val="00B90707"/>
    <w:rsid w:val="00B919D4"/>
    <w:rsid w:val="00B9541C"/>
    <w:rsid w:val="00B9646F"/>
    <w:rsid w:val="00BB2A54"/>
    <w:rsid w:val="00BB612A"/>
    <w:rsid w:val="00BC334D"/>
    <w:rsid w:val="00BD178A"/>
    <w:rsid w:val="00BE08BF"/>
    <w:rsid w:val="00BE31C0"/>
    <w:rsid w:val="00BF014D"/>
    <w:rsid w:val="00C00C30"/>
    <w:rsid w:val="00C052D0"/>
    <w:rsid w:val="00C059E0"/>
    <w:rsid w:val="00C06847"/>
    <w:rsid w:val="00C147ED"/>
    <w:rsid w:val="00C40D5E"/>
    <w:rsid w:val="00C4212B"/>
    <w:rsid w:val="00C67625"/>
    <w:rsid w:val="00C7155E"/>
    <w:rsid w:val="00C7794E"/>
    <w:rsid w:val="00C80179"/>
    <w:rsid w:val="00C83A59"/>
    <w:rsid w:val="00C85202"/>
    <w:rsid w:val="00CA217B"/>
    <w:rsid w:val="00CB60AB"/>
    <w:rsid w:val="00CC647B"/>
    <w:rsid w:val="00CD0314"/>
    <w:rsid w:val="00CD5552"/>
    <w:rsid w:val="00CE02E0"/>
    <w:rsid w:val="00CE2B74"/>
    <w:rsid w:val="00CF7A6C"/>
    <w:rsid w:val="00D07D57"/>
    <w:rsid w:val="00D12874"/>
    <w:rsid w:val="00D148BA"/>
    <w:rsid w:val="00D1646E"/>
    <w:rsid w:val="00D33F8A"/>
    <w:rsid w:val="00D402BB"/>
    <w:rsid w:val="00D547D2"/>
    <w:rsid w:val="00D55499"/>
    <w:rsid w:val="00D55B66"/>
    <w:rsid w:val="00D6291D"/>
    <w:rsid w:val="00D64A93"/>
    <w:rsid w:val="00D84906"/>
    <w:rsid w:val="00D87488"/>
    <w:rsid w:val="00D94A28"/>
    <w:rsid w:val="00DB5EA3"/>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22ED"/>
  <w15:docId w15:val="{D24CA6F8-8DF3-4839-AD76-FFB41350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16"/>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customStyle="1" w:styleId="Header1">
    <w:name w:val="Header1"/>
    <w:rsid w:val="00C052D0"/>
    <w:pPr>
      <w:tabs>
        <w:tab w:val="center" w:pos="4153"/>
        <w:tab w:val="right" w:pos="8306"/>
      </w:tabs>
      <w:spacing w:after="0" w:line="240" w:lineRule="auto"/>
    </w:pPr>
    <w:rPr>
      <w:rFonts w:ascii="Times New Roman" w:eastAsia="ヒラギノ角ゴ Pro W3" w:hAnsi="Times New Roman"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D7E4-16F5-453A-AFD8-9FC5B3C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3</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Simon Clare</cp:lastModifiedBy>
  <cp:revision>2</cp:revision>
  <dcterms:created xsi:type="dcterms:W3CDTF">2021-10-10T22:07:00Z</dcterms:created>
  <dcterms:modified xsi:type="dcterms:W3CDTF">2021-10-10T22:07:00Z</dcterms:modified>
</cp:coreProperties>
</file>